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E7" w:rsidRDefault="00EA4EE7" w:rsidP="00FF17E9">
      <w:pPr>
        <w:rPr>
          <w:sz w:val="28"/>
          <w:szCs w:val="28"/>
        </w:rPr>
      </w:pPr>
      <w:r>
        <w:rPr>
          <w:sz w:val="28"/>
          <w:szCs w:val="28"/>
        </w:rPr>
        <w:t>Şen Gülüşlü Yoldaş</w:t>
      </w:r>
    </w:p>
    <w:p w:rsidR="00EA4EE7" w:rsidRDefault="00EA4EE7" w:rsidP="00FF17E9">
      <w:pPr>
        <w:rPr>
          <w:sz w:val="28"/>
          <w:szCs w:val="28"/>
        </w:rPr>
      </w:pPr>
      <w:r>
        <w:rPr>
          <w:sz w:val="28"/>
          <w:szCs w:val="28"/>
        </w:rPr>
        <w:t>AGIR BİNGÖL(AYDIN DEMİR) ANISINA</w:t>
      </w:r>
    </w:p>
    <w:p w:rsidR="00EA4EE7" w:rsidRDefault="00EA4EE7" w:rsidP="00FF17E9">
      <w:pPr>
        <w:rPr>
          <w:sz w:val="28"/>
          <w:szCs w:val="28"/>
        </w:rPr>
      </w:pPr>
      <w:r>
        <w:rPr>
          <w:sz w:val="28"/>
          <w:szCs w:val="28"/>
        </w:rPr>
        <w:t xml:space="preserve">Agır hevalle çocukluğumdan beri birbirimizi tanıyorduk. Aynı köylüydük. Köyden ayrılıp 1989 yılında Bingöl merkezine gelmiştik. Agır arkadaşın ailesinin maddi durumları iyiydi. Kendisi İstanbul’da inşaatlarda çalışıyordu. 96 yıllarında DEHAP Gençlik Kolları Başkanlığını yapıyordu. Gazete ve dergileri bizlere, halka dağıtıyordu. Yine yürüyüş ve mitinglere katılıyordu. Benimde mücadeleye katılımım onun sayesinde olmuştu. 2003 yılında gerillaya katılırken yakalanıyor ve cezaevine giriyordu. Daha sonra serbest bırakılmıştı. Bana da durumuyla ilgili haber vermesiyle dört arkadaşla birlikte partiye katıldık. </w:t>
      </w:r>
    </w:p>
    <w:p w:rsidR="00EA4EE7" w:rsidRDefault="00EA4EE7" w:rsidP="00FF17E9">
      <w:pPr>
        <w:rPr>
          <w:sz w:val="28"/>
          <w:szCs w:val="28"/>
        </w:rPr>
      </w:pPr>
      <w:r>
        <w:rPr>
          <w:sz w:val="28"/>
          <w:szCs w:val="28"/>
        </w:rPr>
        <w:t>İlk önce 2004 yılında Xınere’de yeni şerwanlar eğitimine gittik. O haliyle bende Goşine’ye geçtim. Daha sonra taburlarda yer alıp 2006’ya kadar birbirimizi göremedik. 2006 yılında Erzurum grubuna geçti. Bana “Erzurum’a gideceğini, benim de gelişmem gerektiğini” söyledi. Bende ona “kısa sürede bende geleceğim”dedim. Benim hep gelişmemi istiyordu. O ilkokul mezunuydu ama kendisini çok iyi geliştirmişti ve o durumuyla aynı yıl Erzurum’a geçti.</w:t>
      </w:r>
    </w:p>
    <w:p w:rsidR="00EA4EE7" w:rsidRDefault="00EA4EE7" w:rsidP="00FF17E9">
      <w:pPr>
        <w:rPr>
          <w:sz w:val="28"/>
          <w:szCs w:val="28"/>
        </w:rPr>
      </w:pPr>
      <w:r>
        <w:rPr>
          <w:sz w:val="28"/>
          <w:szCs w:val="28"/>
        </w:rPr>
        <w:t xml:space="preserve">Agır arkadaş çok espirili bir arkadaştı. Arkadaşlar onu çok seviyordu. Gelişkin yönleri çoktu. Şakacılığı çok ölçülüydü, morali de bununla birlikte çok yüksekti. Gelirken ben partiyi fazla tanımıyordum ,ama onun sayesinde de partiyi tanımıştım. Bana hep partiyi anlatıyordu. Zindan şehitlerini ilk defa ondan öğrenmiştim. Kendisi aslında dağa çok gelmek istiyordu. Aslında Kela Reş’teki arkadaşlar onu tekrar metropollere siyasi çalışmalara göndermek istiyordu, ama o ısrarla dağı dayatınca en sonunda hayallerini gerçekleştireceği alana, dağa gelecekti. Düşmana karşı çok öfkeliydi. Gerillaya karşı ilgisi çok büyüktü. Kürdistan sömürge durumunu çok iyi bildiği için partiye çok bağlı, düşmana da çok öfkeliydi. Zaten gelişmemizi de ona borçluyduk. Ben onu hep bizim öncümüz olarak biliyordum. Hepte öyle kalacaktı bizim için. Şehadetini de arkadaşlardan öğrenmiştim. Kendisi Erzurum öz savunma gruplarında faaliyet yürütüyordu. </w:t>
      </w:r>
    </w:p>
    <w:p w:rsidR="00EA4EE7" w:rsidRDefault="00EA4EE7" w:rsidP="00FF17E9">
      <w:pPr>
        <w:rPr>
          <w:sz w:val="28"/>
          <w:szCs w:val="28"/>
        </w:rPr>
      </w:pPr>
      <w:r>
        <w:rPr>
          <w:sz w:val="28"/>
          <w:szCs w:val="28"/>
        </w:rPr>
        <w:t>2007 yılında düşman, Erzurum’da büyük bir operasyon başlatmıştı. Tabi bu operasyon sadece Erzurum’da değil, Bingöl Kiği’ye kadar yayılmıştı. Zaten şehadetlerde Bingöl Kiğı’da olmuştu. Sanırım 13 Mayıstı. 7-8 kişilik bir arkadaş grubu gece vakti yer değiştirmek istiyordu. Bunun için grubu ikiye böldüler. 4’lü grup şeklinde ikiye ayrılıyorlar. Bir grup başka bir yere geçmek istiyor, çünkü göreve gitmeleri gerekmişti. Bu sırada düşman hareketliliğin görüntülerini alınca, sabaha kadar bu arkadaşların hareket tarzını takibe alıyor, sabah olunca da Şehit Agır’in içinde bulunduğu dört kişilik grubu çembere alıyor ve çatışma başlıyor. Arkadaşlar düşmanın saldırısına karşılık hemen cevap veriyor ve çatışma çıkıyor. Sürekli çatışma ve hareketlilik içerisinde olan arkadaşlar iki gün düşmanla çatışıyorlar. Bu çatışma sonucunda 16 asker ölüyor. Arkadaşlar bu askerlerin cenazelerini topluyor ve denetimlerine alıyorlar. İki gün cenaze ellerinde kalıyor, ama düşman çemberini yaramıyorlar. Üçüncü günün akşamına kadar çatışmaya devam ediyorlar. Düşman artık bu arkadaşlarla baş edemeyince arkadaşlara karşı kimyasal silah kullanıyor ve arkadaşlar böyle şehit düşüyorlar. Düşmanın yine hileyle, savaş dışı kurallarla hareket ederek kimyasal silahlarla dört arkadaşı katletmesi düşmanın ne kadar yine faşist ve acımasız olduğunu gösteriyordu. Güçsüzlüğünü örtmenin en kolay yoluydu bu yöntem onlar için.  Arkadaşların aslında bulundukları yer sağlam olduğu için Kobraların bombalamaları bile fayda etmemişti, ama kimyasal silah Türk devletinin acımasızlığının vazgeçilmez bir silahı olduğu için bu insanlık dışı silahla sonuç almaları onlara göre ancak mümkün olabilirdi. Bu kadar silaha, askere, en son savaş tekniğine rağmen arkadaşların üç günlük destansı direnişi sonucunda dört arkadaş şehitler kervanına katılırken düşman 16 ölüsüyle gerilladan bir yenilgi daha alıyordu direnişin kalelerinden Erzurum’da.</w:t>
      </w:r>
    </w:p>
    <w:p w:rsidR="00EA4EE7" w:rsidRPr="00312029" w:rsidRDefault="00EA4EE7" w:rsidP="00FF17E9">
      <w:pPr>
        <w:rPr>
          <w:sz w:val="28"/>
          <w:szCs w:val="28"/>
        </w:rPr>
      </w:pPr>
      <w:r>
        <w:rPr>
          <w:sz w:val="28"/>
          <w:szCs w:val="28"/>
        </w:rPr>
        <w:t>Yılmaz Bingöl</w:t>
      </w:r>
    </w:p>
    <w:p w:rsidR="00EA4EE7" w:rsidRDefault="00EA4EE7"/>
    <w:sectPr w:rsidR="00EA4EE7" w:rsidSect="003D39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7E9"/>
    <w:rsid w:val="00312029"/>
    <w:rsid w:val="003D39E3"/>
    <w:rsid w:val="00492861"/>
    <w:rsid w:val="00747256"/>
    <w:rsid w:val="00890F73"/>
    <w:rsid w:val="00EA4EE7"/>
    <w:rsid w:val="00FF17E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E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591</Words>
  <Characters>3371</Characters>
  <Application>Microsoft Office Outlook</Application>
  <DocSecurity>0</DocSecurity>
  <Lines>0</Lines>
  <Paragraphs>0</Paragraphs>
  <ScaleCrop>false</ScaleCrop>
  <Company>Updatesofts.com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cudi</dc:creator>
  <cp:keywords/>
  <dc:description/>
  <cp:lastModifiedBy>lotus</cp:lastModifiedBy>
  <cp:revision>3</cp:revision>
  <dcterms:created xsi:type="dcterms:W3CDTF">2011-03-29T17:54:00Z</dcterms:created>
  <dcterms:modified xsi:type="dcterms:W3CDTF">2011-07-21T12:20:00Z</dcterms:modified>
</cp:coreProperties>
</file>