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021" w:rsidRDefault="00AE2021">
      <w:pPr>
        <w:rPr>
          <w:rFonts w:ascii="Times New Roman" w:hAnsi="Times New Roman" w:cs="Times New Roman"/>
          <w:lang w:val="tr-TR"/>
        </w:rPr>
      </w:pPr>
    </w:p>
    <w:p w:rsidR="00AE2021" w:rsidRPr="00BA4752" w:rsidRDefault="00AE2021">
      <w:pPr>
        <w:rPr>
          <w:rFonts w:ascii="Times New Roman" w:hAnsi="Times New Roman" w:cs="Times New Roman"/>
          <w:b/>
          <w:bCs/>
          <w:lang w:val="tr-TR"/>
        </w:rPr>
      </w:pPr>
      <w:r w:rsidRPr="00BA4752">
        <w:rPr>
          <w:rFonts w:ascii="Times New Roman" w:hAnsi="Times New Roman" w:cs="Times New Roman"/>
          <w:b/>
          <w:bCs/>
          <w:lang w:val="tr-TR"/>
        </w:rPr>
        <w:t>BİR ÇİFT YÜREK</w:t>
      </w:r>
    </w:p>
    <w:p w:rsidR="00AE2021" w:rsidRDefault="00AE2021">
      <w:pPr>
        <w:rPr>
          <w:rFonts w:ascii="Times New Roman" w:hAnsi="Times New Roman" w:cs="Times New Roman"/>
          <w:lang w:val="tr-TR"/>
        </w:rPr>
      </w:pPr>
      <w:r>
        <w:rPr>
          <w:rFonts w:ascii="Times New Roman" w:hAnsi="Times New Roman" w:cs="Times New Roman"/>
          <w:lang w:val="tr-TR"/>
        </w:rPr>
        <w:t>Şiyar ve Canser arkadaşların anısına</w:t>
      </w:r>
    </w:p>
    <w:p w:rsidR="00AE2021" w:rsidRDefault="00AE2021">
      <w:pPr>
        <w:rPr>
          <w:rFonts w:ascii="Times New Roman" w:hAnsi="Times New Roman" w:cs="Times New Roman"/>
          <w:lang w:val="tr-TR"/>
        </w:rPr>
      </w:pPr>
      <w:r>
        <w:rPr>
          <w:rFonts w:ascii="Times New Roman" w:hAnsi="Times New Roman" w:cs="Times New Roman"/>
          <w:lang w:val="tr-TR"/>
        </w:rPr>
        <w:t>Tarih her zaman kahramanlarını göğsünde uyutmayı bilmiştir. Kahramanları usul usul koynuna sokulurken! Karşılıksız ve çıkarsız bedenlerini siper yaparken insanlık değerlerine… hiçbir tarih ve halk kendisi için canını seren çocuklarını unutmamışlardır. Ve hiçbir zaman da unutmayıp sadık kalacaklardır. Çünkü o çocuklar ki “Bilge insanın” yeni insanlık tarihini yazmanın fedaileridirler. Bu tarihi sahiplenmek fedekarlık, fedailik ve militanlık ister. Herkesin yapamayacağı kadar adanmışlık ister. Şiyar ve Canser arkadaşlarda tarihin savunucuları ve sahiplenme kararında kesinleşmiş ve olması gereken adanmışlığın adayıcıları olmuşlardır. Cilo’nun göğsüne yavaş yavaş uzanırlarken!</w:t>
      </w:r>
    </w:p>
    <w:p w:rsidR="00AE2021" w:rsidRDefault="00AE2021">
      <w:pPr>
        <w:rPr>
          <w:rFonts w:ascii="Times New Roman" w:hAnsi="Times New Roman" w:cs="Times New Roman"/>
          <w:lang w:val="tr-TR"/>
        </w:rPr>
      </w:pPr>
      <w:r>
        <w:rPr>
          <w:rFonts w:ascii="Times New Roman" w:hAnsi="Times New Roman" w:cs="Times New Roman"/>
          <w:lang w:val="tr-TR"/>
        </w:rPr>
        <w:t>Evet Cilo mağrur Cilo onurlu… bir  çift yüreğin adanmışlığının tanıklığında! Başını bükmüş olsada ardlarından gövdesi tüm asiliği ile duruyor gururla! Hiçbir yerde bulunamayacak çocukların sahibiydi. O CİLO korku dolu bir karasevdadır. CİLO ulaşılmaz erişilmez belkide kimbilir kaç kişiyi aşık etti kendine kaçının yüreğine korku saldı ve kaç kişi asaleti karşısında sessiz bir kasırgaya tutuldu?  Ve bir kaçı ulaşabildi bu aşkın görkemine sessizce büyüsüne sokulurken…</w:t>
      </w:r>
    </w:p>
    <w:p w:rsidR="00AE2021" w:rsidRDefault="00AE2021">
      <w:pPr>
        <w:rPr>
          <w:rFonts w:ascii="Times New Roman" w:hAnsi="Times New Roman" w:cs="Times New Roman"/>
          <w:lang w:val="tr-TR"/>
        </w:rPr>
      </w:pPr>
      <w:r>
        <w:rPr>
          <w:rFonts w:ascii="Times New Roman" w:hAnsi="Times New Roman" w:cs="Times New Roman"/>
          <w:lang w:val="tr-TR"/>
        </w:rPr>
        <w:t>Güzelliğin karşısında tutulan dillerimi anlatsam? Uçurumların baş döndüren sarhoşluğunumu? Dondurucu gecelerin unutulmazlığını mı? Evet CİLO seni anlatmak değirmene su taşımak kadar zor vazgeçiyorum nafile çabamdan çünkü seni anlatamam biliyorum.</w:t>
      </w:r>
    </w:p>
    <w:p w:rsidR="00AE2021" w:rsidRDefault="00AE2021">
      <w:pPr>
        <w:rPr>
          <w:rFonts w:ascii="Times New Roman" w:hAnsi="Times New Roman" w:cs="Times New Roman"/>
          <w:lang w:val="tr-TR"/>
        </w:rPr>
      </w:pPr>
      <w:r>
        <w:rPr>
          <w:rFonts w:ascii="Times New Roman" w:hAnsi="Times New Roman" w:cs="Times New Roman"/>
          <w:lang w:val="tr-TR"/>
        </w:rPr>
        <w:t>Sıra zorun zorunu anlatmaya geldi. Yani onları bir çift yüreği Canser ve Şiyar’ı… sizi anlatmaya ne söz ne kelime nede yürek yeter. Canser arkadaş mütavazi hiçbir zaman yoldaşını incitmeyerek bir duruşa sahipti. Oldukça sempatik ve sevecendi. Duruşu ve katılımı her zaman örnek verilir taktir edilirdi. Sohbetlerde hep Canser arkadaşın adı geçerdi. Yaşam da her zaman moralli coşkulu görürdük yaşamı en ince ayrıntısına kadar hissederek büyük bir istemle katılırdı. Yaşamaktan zevk alırdı. Cesaret ve soğukkanlılığı mantıklı hareket etmesine neden olurdu. Öngörülü askeri yönü yeni olmasına rağmen güçlü idi. Düşmanla karşılaşma anlarında hep ön mevzilerde olma istemi cesareti herkesi etkiliyordu. İstekli olması gilişimini hızlandırıyordu. Yaşamda çok konuşmayan bir arkadaştı. Fakat konuştuğu zaman herkesi düşünceye sevk eden olgun bir düşünce yapısı vardı. Hiçbir zaman kimseyi kıracak utandıracak sözler kullanmazdı. Girişken, pratikçi, azimli duruşu onu sevecen kılmaktaydı. Düşmana karşı kin ve öfkesi büyük özgürlük umuduyla yaşam savaşı verirdi. Gözlerindeki umut ışıltısını görmemek ve yüreğindeki volkanı hissetmemek  mümkün değildi. o yaşam aşığıydı. Canser arkadaş 1987 Maku doğumluydu. Sosyal yapısı feodal ve yurtsever bir aileden gelmekteydi. 2005 yılının yazında yarı duygusal yarı bilinçli bir şekilde saflara katılmıştı. Xakurke’de yeni savaşçı eğitimini gördükten sonra Zağros’un Cilo alanına düzenlemesi olmuştur. Cilo’nun asiliklerine aldırmaksızın başarıyı kendine hedef edinmiş tüm işlerine gönüllü katılımı esas alırken büyük çaba sahibi olmuştur.</w:t>
      </w:r>
    </w:p>
    <w:p w:rsidR="00AE2021" w:rsidRDefault="00AE2021">
      <w:pPr>
        <w:rPr>
          <w:rFonts w:ascii="Times New Roman" w:hAnsi="Times New Roman" w:cs="Times New Roman"/>
          <w:lang w:val="tr-TR"/>
        </w:rPr>
      </w:pPr>
      <w:r>
        <w:rPr>
          <w:rFonts w:ascii="Times New Roman" w:hAnsi="Times New Roman" w:cs="Times New Roman"/>
          <w:lang w:val="tr-TR"/>
        </w:rPr>
        <w:t>Şiyar arkadaş ise 1989 doğumlu Kotol şehrinde doğup büyümüştür. O da sosyal yapısı yine feodal ve yurtsever bir aileden gelmektedir. Yaşadığı çelişkiler ve bu çelişkilerin ittiği arayışlar sonucu 2005 yılında gerilla saflarına adım atmıştır. Belki çelişkilerinin farkında değildi. fakat yaşadığı sistem gerçekliğini çok fazla tanımasada özümsemiyordu. Taburun en genç arkadaşı olması ilgi odağı olmasına neden oluyordu. Saygılı, canlı, heyecanlı ve  sevgi dolu yüreği yaşına rağmen çok gelişmişti. Düşmanla karşı karşıya gelmeyi çok ister eylemlerde hep en önde olma çabası sergilemesine rağmen yaşanın küçük olması buna hep engel olmuştur. Hep yaşını büyük söyleme yaklaşımını sürdürse bile! Bulunduğu ortamda moral eksik olmazdı. Ondaki ruh, irade ve istem büyüklüğü onu büyütüyordu aslında. Geliye Zap’tan Cilo’ya öneri yapma nedenini sorduğumuzda “Cilo’da gerillacılık yapmak daha güzel çünkü buralar daha asi tepeleri daha yüksek bende Cilo gibi asi olmaya geldim.” Cevabını almıştık. Umut ve inanç dolu yüreği ile özgürlük mücadelemizde her geçen gün küçük ayakları ile büyük adımlar atmayı başarmıştı. Coşku ile yürüyordu.</w:t>
      </w:r>
    </w:p>
    <w:p w:rsidR="00AE2021" w:rsidRDefault="00AE2021">
      <w:pPr>
        <w:rPr>
          <w:rFonts w:ascii="Times New Roman" w:hAnsi="Times New Roman" w:cs="Times New Roman"/>
          <w:lang w:val="tr-TR"/>
        </w:rPr>
      </w:pPr>
      <w:r>
        <w:rPr>
          <w:rFonts w:ascii="Times New Roman" w:hAnsi="Times New Roman" w:cs="Times New Roman"/>
          <w:lang w:val="tr-TR"/>
        </w:rPr>
        <w:t>24 Haziran 2007 Cilo yine bir destana tanıklık etmenin onurunu yaşarken bir çift yüreğe kucağında yer açmanın acısınıda bastırıyordu. Gözlerimi dökülüyordu ellerine yoksa yüreğinimi sökmek istiyordu yerinden… çığlıkların yankısının son buluşunun ardından? Nasıl vedalaşabilirdi. Aşıkları ile buna hangi yürek dayanır? Cilo’nun başı yine bulutluydu. Kara bulutlar habercisiydi sanki vedalaşmanın!</w:t>
      </w:r>
    </w:p>
    <w:p w:rsidR="00AE2021" w:rsidRDefault="00AE2021">
      <w:pPr>
        <w:rPr>
          <w:rFonts w:ascii="Times New Roman" w:hAnsi="Times New Roman" w:cs="Times New Roman"/>
          <w:lang w:val="tr-TR"/>
        </w:rPr>
      </w:pPr>
      <w:r>
        <w:rPr>
          <w:rFonts w:ascii="Times New Roman" w:hAnsi="Times New Roman" w:cs="Times New Roman"/>
          <w:lang w:val="tr-TR"/>
        </w:rPr>
        <w:t>Bir nokta baskınında kobra vuruşu ile Şiyar arkadaş yaralanmıştı. Teslim olun çağrılarına karşı bombayı bedenlerinde patlatarak en keskin tavrı ortaya koydular. Teslimiyet genç bedenlerde bir kez daha vuruluyordu. Cesur ve kararlıca…</w:t>
      </w:r>
    </w:p>
    <w:p w:rsidR="00AE2021" w:rsidRDefault="00AE2021">
      <w:pPr>
        <w:rPr>
          <w:rFonts w:ascii="Times New Roman" w:hAnsi="Times New Roman" w:cs="Times New Roman"/>
          <w:lang w:val="tr-TR"/>
        </w:rPr>
      </w:pPr>
      <w:r>
        <w:rPr>
          <w:rFonts w:ascii="Times New Roman" w:hAnsi="Times New Roman" w:cs="Times New Roman"/>
          <w:lang w:val="tr-TR"/>
        </w:rPr>
        <w:t>Denizler kadar mavi gökyüzünde</w:t>
      </w:r>
    </w:p>
    <w:p w:rsidR="00AE2021" w:rsidRDefault="00AE2021">
      <w:pPr>
        <w:rPr>
          <w:rFonts w:ascii="Times New Roman" w:hAnsi="Times New Roman" w:cs="Times New Roman"/>
          <w:lang w:val="tr-TR"/>
        </w:rPr>
      </w:pPr>
      <w:r>
        <w:rPr>
          <w:rFonts w:ascii="Times New Roman" w:hAnsi="Times New Roman" w:cs="Times New Roman"/>
          <w:lang w:val="tr-TR"/>
        </w:rPr>
        <w:t>Fırtınalar kadar şiddetli rüzgarlarda</w:t>
      </w:r>
    </w:p>
    <w:p w:rsidR="00AE2021" w:rsidRDefault="00AE2021">
      <w:pPr>
        <w:rPr>
          <w:rFonts w:ascii="Times New Roman" w:hAnsi="Times New Roman" w:cs="Times New Roman"/>
          <w:lang w:val="tr-TR"/>
        </w:rPr>
      </w:pPr>
      <w:r>
        <w:rPr>
          <w:rFonts w:ascii="Times New Roman" w:hAnsi="Times New Roman" w:cs="Times New Roman"/>
          <w:lang w:val="tr-TR"/>
        </w:rPr>
        <w:t>Sessizce bir dolunay gibi çıkıp gelirler</w:t>
      </w:r>
    </w:p>
    <w:p w:rsidR="00AE2021" w:rsidRDefault="00AE2021">
      <w:pPr>
        <w:rPr>
          <w:rFonts w:ascii="Times New Roman" w:hAnsi="Times New Roman" w:cs="Times New Roman"/>
          <w:lang w:val="tr-TR"/>
        </w:rPr>
      </w:pPr>
      <w:r>
        <w:rPr>
          <w:rFonts w:ascii="Times New Roman" w:hAnsi="Times New Roman" w:cs="Times New Roman"/>
          <w:lang w:val="tr-TR"/>
        </w:rPr>
        <w:t>Ve aydınlıklar saçarlar tüm karanlıklara</w:t>
      </w:r>
    </w:p>
    <w:p w:rsidR="00AE2021" w:rsidRDefault="00AE2021">
      <w:pPr>
        <w:rPr>
          <w:rFonts w:ascii="Times New Roman" w:hAnsi="Times New Roman" w:cs="Times New Roman"/>
          <w:lang w:val="tr-TR"/>
        </w:rPr>
      </w:pPr>
      <w:r>
        <w:rPr>
          <w:rFonts w:ascii="Times New Roman" w:hAnsi="Times New Roman" w:cs="Times New Roman"/>
          <w:lang w:val="tr-TR"/>
        </w:rPr>
        <w:t>Güneşin etrafında toplanır</w:t>
      </w:r>
    </w:p>
    <w:p w:rsidR="00AE2021" w:rsidRDefault="00AE2021">
      <w:pPr>
        <w:rPr>
          <w:rFonts w:ascii="Times New Roman" w:hAnsi="Times New Roman" w:cs="Times New Roman"/>
          <w:lang w:val="tr-TR"/>
        </w:rPr>
      </w:pPr>
      <w:r>
        <w:rPr>
          <w:rFonts w:ascii="Times New Roman" w:hAnsi="Times New Roman" w:cs="Times New Roman"/>
          <w:lang w:val="tr-TR"/>
        </w:rPr>
        <w:t>Göçerler yıldızlar ülkesine</w:t>
      </w:r>
    </w:p>
    <w:p w:rsidR="00AE2021" w:rsidRDefault="00AE2021">
      <w:pPr>
        <w:rPr>
          <w:rFonts w:ascii="Times New Roman" w:hAnsi="Times New Roman" w:cs="Times New Roman"/>
          <w:lang w:val="tr-TR"/>
        </w:rPr>
      </w:pPr>
      <w:r>
        <w:rPr>
          <w:rFonts w:ascii="Times New Roman" w:hAnsi="Times New Roman" w:cs="Times New Roman"/>
          <w:lang w:val="tr-TR"/>
        </w:rPr>
        <w:t>Her biri karanlık gecelerin</w:t>
      </w:r>
    </w:p>
    <w:p w:rsidR="00AE2021" w:rsidRDefault="00AE2021">
      <w:pPr>
        <w:rPr>
          <w:rFonts w:ascii="Times New Roman" w:hAnsi="Times New Roman" w:cs="Times New Roman"/>
          <w:lang w:val="tr-TR"/>
        </w:rPr>
      </w:pPr>
      <w:r>
        <w:rPr>
          <w:rFonts w:ascii="Times New Roman" w:hAnsi="Times New Roman" w:cs="Times New Roman"/>
          <w:lang w:val="tr-TR"/>
        </w:rPr>
        <w:t>Dağ yıldızı olurlar</w:t>
      </w:r>
    </w:p>
    <w:p w:rsidR="00AE2021" w:rsidRDefault="00AE2021">
      <w:pPr>
        <w:rPr>
          <w:rFonts w:ascii="Times New Roman" w:hAnsi="Times New Roman" w:cs="Times New Roman"/>
          <w:lang w:val="tr-TR"/>
        </w:rPr>
      </w:pPr>
      <w:r>
        <w:rPr>
          <w:rFonts w:ascii="Times New Roman" w:hAnsi="Times New Roman" w:cs="Times New Roman"/>
          <w:lang w:val="tr-TR"/>
        </w:rPr>
        <w:t>Canını feda etti bu yolda</w:t>
      </w:r>
    </w:p>
    <w:p w:rsidR="00AE2021" w:rsidRDefault="00AE2021">
      <w:pPr>
        <w:rPr>
          <w:rFonts w:ascii="Times New Roman" w:hAnsi="Times New Roman" w:cs="Times New Roman"/>
          <w:lang w:val="tr-TR"/>
        </w:rPr>
      </w:pPr>
      <w:r>
        <w:rPr>
          <w:rFonts w:ascii="Times New Roman" w:hAnsi="Times New Roman" w:cs="Times New Roman"/>
          <w:lang w:val="tr-TR"/>
        </w:rPr>
        <w:t>Anardı her zaman feda edenleri</w:t>
      </w:r>
    </w:p>
    <w:p w:rsidR="00AE2021" w:rsidRDefault="00AE2021">
      <w:pPr>
        <w:rPr>
          <w:rFonts w:ascii="Times New Roman" w:hAnsi="Times New Roman" w:cs="Times New Roman"/>
          <w:lang w:val="tr-TR"/>
        </w:rPr>
      </w:pPr>
      <w:r>
        <w:rPr>
          <w:rFonts w:ascii="Times New Roman" w:hAnsi="Times New Roman" w:cs="Times New Roman"/>
          <w:lang w:val="tr-TR"/>
        </w:rPr>
        <w:t>Nam saldı tüm dünyaya Önderliğimiz</w:t>
      </w:r>
    </w:p>
    <w:p w:rsidR="00AE2021" w:rsidRDefault="00AE2021">
      <w:pPr>
        <w:rPr>
          <w:rFonts w:ascii="Times New Roman" w:hAnsi="Times New Roman" w:cs="Times New Roman"/>
          <w:lang w:val="tr-TR"/>
        </w:rPr>
      </w:pPr>
      <w:r>
        <w:rPr>
          <w:rFonts w:ascii="Times New Roman" w:hAnsi="Times New Roman" w:cs="Times New Roman"/>
          <w:lang w:val="tr-TR"/>
        </w:rPr>
        <w:t>Şafak vaktinden gün batımına kadar</w:t>
      </w:r>
    </w:p>
    <w:p w:rsidR="00AE2021" w:rsidRDefault="00AE2021">
      <w:pPr>
        <w:rPr>
          <w:rFonts w:ascii="Times New Roman" w:hAnsi="Times New Roman" w:cs="Times New Roman"/>
          <w:lang w:val="tr-TR"/>
        </w:rPr>
      </w:pPr>
      <w:r>
        <w:rPr>
          <w:rFonts w:ascii="Times New Roman" w:hAnsi="Times New Roman" w:cs="Times New Roman"/>
          <w:lang w:val="tr-TR"/>
        </w:rPr>
        <w:t>En büyük umudunu özgürlük için beslerdi</w:t>
      </w:r>
    </w:p>
    <w:p w:rsidR="00AE2021" w:rsidRDefault="00AE2021">
      <w:pPr>
        <w:rPr>
          <w:rFonts w:ascii="Times New Roman" w:hAnsi="Times New Roman" w:cs="Times New Roman"/>
          <w:lang w:val="tr-TR"/>
        </w:rPr>
      </w:pPr>
      <w:r>
        <w:rPr>
          <w:rFonts w:ascii="Times New Roman" w:hAnsi="Times New Roman" w:cs="Times New Roman"/>
          <w:lang w:val="tr-TR"/>
        </w:rPr>
        <w:t>Rüzgarlar estikçe güçlenirdi umudu.</w:t>
      </w:r>
    </w:p>
    <w:p w:rsidR="00AE2021" w:rsidRPr="00850ADA" w:rsidRDefault="00AE2021">
      <w:pPr>
        <w:rPr>
          <w:rFonts w:ascii="Times New Roman" w:hAnsi="Times New Roman" w:cs="Times New Roman"/>
          <w:b/>
          <w:bCs/>
          <w:lang w:val="tr-TR"/>
        </w:rPr>
      </w:pPr>
      <w:r w:rsidRPr="00850ADA">
        <w:rPr>
          <w:rFonts w:ascii="Times New Roman" w:hAnsi="Times New Roman" w:cs="Times New Roman"/>
          <w:b/>
          <w:bCs/>
          <w:lang w:val="tr-TR"/>
        </w:rPr>
        <w:t>Devrimci selam ve saygılar</w:t>
      </w:r>
    </w:p>
    <w:p w:rsidR="00AE2021" w:rsidRPr="00850ADA" w:rsidRDefault="00AE2021">
      <w:pPr>
        <w:rPr>
          <w:rFonts w:ascii="Times New Roman" w:hAnsi="Times New Roman" w:cs="Times New Roman"/>
          <w:b/>
          <w:bCs/>
          <w:lang w:val="tr-TR"/>
        </w:rPr>
      </w:pPr>
      <w:r w:rsidRPr="00850ADA">
        <w:rPr>
          <w:rFonts w:ascii="Times New Roman" w:hAnsi="Times New Roman" w:cs="Times New Roman"/>
          <w:b/>
          <w:bCs/>
          <w:lang w:val="tr-TR"/>
        </w:rPr>
        <w:t>Mücadele arkadaşları</w:t>
      </w:r>
    </w:p>
    <w:sectPr w:rsidR="00AE2021" w:rsidRPr="00850ADA" w:rsidSect="00F337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CC4"/>
    <w:rsid w:val="003075B6"/>
    <w:rsid w:val="00443F46"/>
    <w:rsid w:val="0063729D"/>
    <w:rsid w:val="00687CC4"/>
    <w:rsid w:val="00850ADA"/>
    <w:rsid w:val="00AB056E"/>
    <w:rsid w:val="00AE2021"/>
    <w:rsid w:val="00BA4752"/>
    <w:rsid w:val="00C0623C"/>
    <w:rsid w:val="00C371A0"/>
    <w:rsid w:val="00E72B26"/>
    <w:rsid w:val="00F337D7"/>
    <w:rsid w:val="00FF533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D7"/>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TotalTime>
  <Pages>2</Pages>
  <Words>789</Words>
  <Characters>4502</Characters>
  <Application>Microsoft Office Outlook</Application>
  <DocSecurity>0</DocSecurity>
  <Lines>0</Lines>
  <Paragraphs>0</Paragraphs>
  <ScaleCrop>false</ScaleCrop>
  <Company>bilgisayar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HPG-BIM</dc:creator>
  <cp:keywords/>
  <dc:description/>
  <cp:lastModifiedBy>lotus</cp:lastModifiedBy>
  <cp:revision>5</cp:revision>
  <dcterms:created xsi:type="dcterms:W3CDTF">2009-04-03T11:27:00Z</dcterms:created>
  <dcterms:modified xsi:type="dcterms:W3CDTF">2011-08-01T09:56:00Z</dcterms:modified>
</cp:coreProperties>
</file>