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0C2" w:rsidRDefault="00BE50C2">
      <w:r>
        <w:t>MURAT SUYUNUN BERRAK İNSANI MURAT YOLDAŞIN ANISINA</w:t>
      </w:r>
    </w:p>
    <w:p w:rsidR="00BE50C2" w:rsidRDefault="00BE50C2"/>
    <w:p w:rsidR="00BE50C2" w:rsidRDefault="00BE50C2" w:rsidP="00575E2B">
      <w:pPr>
        <w:pStyle w:val="NoSpacing"/>
        <w:ind w:firstLine="284"/>
        <w:rPr>
          <w:b/>
          <w:bCs/>
        </w:rPr>
      </w:pPr>
      <w:r w:rsidRPr="00451C57">
        <w:rPr>
          <w:b/>
          <w:bCs/>
        </w:rPr>
        <w:t>KOD ADI:</w:t>
      </w:r>
      <w:r>
        <w:rPr>
          <w:b/>
          <w:bCs/>
        </w:rPr>
        <w:t xml:space="preserve"> MURAT BULANIK</w:t>
      </w:r>
    </w:p>
    <w:p w:rsidR="00BE50C2" w:rsidRPr="00451C57" w:rsidRDefault="00BE50C2" w:rsidP="00575E2B">
      <w:pPr>
        <w:pStyle w:val="NoSpacing"/>
        <w:ind w:firstLine="284"/>
        <w:rPr>
          <w:b/>
          <w:bCs/>
        </w:rPr>
      </w:pPr>
      <w:r w:rsidRPr="00451C57">
        <w:rPr>
          <w:b/>
          <w:bCs/>
        </w:rPr>
        <w:t>ADI SOYADI:</w:t>
      </w:r>
      <w:r>
        <w:rPr>
          <w:b/>
          <w:bCs/>
        </w:rPr>
        <w:t xml:space="preserve"> SUAT COŞKUN</w:t>
      </w:r>
    </w:p>
    <w:p w:rsidR="00BE50C2" w:rsidRPr="00451C57" w:rsidRDefault="00BE50C2" w:rsidP="00575E2B">
      <w:pPr>
        <w:pStyle w:val="NoSpacing"/>
        <w:ind w:firstLine="284"/>
        <w:rPr>
          <w:b/>
          <w:bCs/>
        </w:rPr>
      </w:pPr>
      <w:r w:rsidRPr="00451C57">
        <w:rPr>
          <w:b/>
          <w:bCs/>
        </w:rPr>
        <w:t>DOĞUM TARİHİ VE YERİ:</w:t>
      </w:r>
      <w:r>
        <w:rPr>
          <w:b/>
          <w:bCs/>
        </w:rPr>
        <w:t xml:space="preserve"> 1983 MUŞ BULANIK</w:t>
      </w:r>
    </w:p>
    <w:p w:rsidR="00BE50C2" w:rsidRPr="00451C57" w:rsidRDefault="00BE50C2" w:rsidP="00575E2B">
      <w:pPr>
        <w:pStyle w:val="NoSpacing"/>
        <w:ind w:firstLine="284"/>
        <w:rPr>
          <w:b/>
          <w:bCs/>
        </w:rPr>
      </w:pPr>
      <w:r w:rsidRPr="00451C57">
        <w:rPr>
          <w:b/>
          <w:bCs/>
        </w:rPr>
        <w:t>ANA ADI:</w:t>
      </w:r>
      <w:r>
        <w:rPr>
          <w:b/>
          <w:bCs/>
        </w:rPr>
        <w:t xml:space="preserve"> MAKBULE</w:t>
      </w:r>
    </w:p>
    <w:p w:rsidR="00BE50C2" w:rsidRPr="00451C57" w:rsidRDefault="00BE50C2" w:rsidP="00575E2B">
      <w:pPr>
        <w:pStyle w:val="NoSpacing"/>
        <w:ind w:firstLine="284"/>
        <w:rPr>
          <w:b/>
          <w:bCs/>
        </w:rPr>
      </w:pPr>
      <w:r w:rsidRPr="00451C57">
        <w:rPr>
          <w:b/>
          <w:bCs/>
        </w:rPr>
        <w:t>BABA ADI:</w:t>
      </w:r>
      <w:r>
        <w:rPr>
          <w:b/>
          <w:bCs/>
        </w:rPr>
        <w:t xml:space="preserve"> TEVFİK</w:t>
      </w:r>
    </w:p>
    <w:p w:rsidR="00BE50C2" w:rsidRPr="00451C57" w:rsidRDefault="00BE50C2" w:rsidP="00575E2B">
      <w:pPr>
        <w:pStyle w:val="NoSpacing"/>
        <w:ind w:firstLine="284"/>
        <w:rPr>
          <w:b/>
          <w:bCs/>
        </w:rPr>
      </w:pPr>
      <w:r w:rsidRPr="00451C57">
        <w:rPr>
          <w:b/>
          <w:bCs/>
        </w:rPr>
        <w:t>KATILIM TARİHİ VE YERİ:</w:t>
      </w:r>
      <w:r>
        <w:rPr>
          <w:b/>
          <w:bCs/>
        </w:rPr>
        <w:t xml:space="preserve"> 2001 İZMİR</w:t>
      </w:r>
    </w:p>
    <w:p w:rsidR="00BE50C2" w:rsidRPr="00451C57" w:rsidRDefault="00BE50C2" w:rsidP="00575E2B">
      <w:pPr>
        <w:pStyle w:val="NoSpacing"/>
        <w:ind w:firstLine="284"/>
        <w:rPr>
          <w:b/>
          <w:bCs/>
        </w:rPr>
      </w:pPr>
      <w:r w:rsidRPr="00451C57">
        <w:rPr>
          <w:b/>
          <w:bCs/>
        </w:rPr>
        <w:t>KALDIĞI ALANLAR:</w:t>
      </w:r>
      <w:r>
        <w:rPr>
          <w:b/>
          <w:bCs/>
        </w:rPr>
        <w:t xml:space="preserve"> KENDİL, XINERE, XAKURKE, ZAP, ERZURUM</w:t>
      </w:r>
    </w:p>
    <w:p w:rsidR="00BE50C2" w:rsidRDefault="00BE50C2" w:rsidP="00575E2B">
      <w:r w:rsidRPr="00451C57">
        <w:rPr>
          <w:b/>
          <w:bCs/>
        </w:rPr>
        <w:t>ŞAHADET TARİHİ VE YERİ</w:t>
      </w:r>
      <w:r>
        <w:rPr>
          <w:b/>
          <w:bCs/>
        </w:rPr>
        <w:t>: 8 NİSAN 2007’DE ERZURUM’Da operasyonda çatışmada şehit</w:t>
      </w:r>
    </w:p>
    <w:p w:rsidR="00BE50C2" w:rsidRDefault="00BE50C2"/>
    <w:p w:rsidR="00BE50C2" w:rsidRDefault="00BE50C2"/>
    <w:p w:rsidR="00BE50C2" w:rsidRDefault="00BE50C2">
      <w:r>
        <w:t>Erzurum’un kışı uzun, çetin ve serttir. Baharı da karlar eriyene kadar geç gelir. Nisan ayı Kürdistan’ın birçok toprağından yapraklar açılıp çiçekler filizlenir, toprak dinlenircesine canlanır, her yer yeşillenir, muazzam bir manzara ortaya çıkar. Erzurum’da ise insanı delirircesine sert soğuklar, buzlanmış sular ve adeta erimeyecek gibi gözüken karlar hüküm sürer. İşte böylesi bir Nisan şafağıydı. Dondurucu soğuklar dışında derin bir sessizlik sanki yer yıkılırcasına.</w:t>
      </w:r>
    </w:p>
    <w:p w:rsidR="00BE50C2" w:rsidRDefault="00BE50C2">
      <w:r>
        <w:t xml:space="preserve">Güneşin doğuşunu bekleyen güneşin çocukları Doğuş’la beraber sert soğuğu yırtarcasına ısınacak beden ve yürekler sevda dolu, özgürlük dolu, kahramanlar. Bunun karşısındaysa Dehaklar, kan emiciler, vampirler iş başında sinek gibi vızıldayan sesleri eksik olmayıp karıncalar gibi her tarafa, tepeye ve vadiye toplananlar bu yiğit sevdalıları parçalana hevesleri, umutları. Ve dehşet saçan kilolarca bomba yağdıran ölüm makineleri. Bununla da sınırlı kalmayanlar, biyolojik, kimyasal gazlarla bedenleri boğmak girişimleri. Binlercesi silah doğrultmuş ölüm saçıyor. İnancından, yüreğinden, kleşinden başka bir şeyi olmayan altı kardelen, altı cengâver, vuruştular saatlerce zalimlere, zulümcülere, kan emicilere karşı yüreklerini ortaya koydular ve 48 saat sonra toprakla bütünleşip tarih yazdılar Peri vadisinde. İşte Murat arkadaşın öyküsüdür bu. Murat arkadaşın direnişi ve destanıdır bu. Murat arkadaş Bulanık’ın Hoş Geldi köyünden yurtsever bir ailenin çocuğu olarak 2000 sonrası İstanbul’dan gerilla saflarına katılır. Katıldıktan sonra da Kandil, Xınere, Behdinan alanlarında çalışmalara katılıp 2005 yılında Erzurum Eyaletine gelip 1 Haziran hamlesine katıldı. </w:t>
      </w:r>
    </w:p>
    <w:p w:rsidR="00BE50C2" w:rsidRDefault="00BE50C2">
      <w:r>
        <w:t xml:space="preserve">Murat arkadaş genç, coşkulu, deli dolu bir arkadaştı. Eyalete geldikten sonra kısa bir süre Yayladere bölgesinde daha sonra da Bağır, Şehit Hasan bölgesinde çalışmalara katıldı. Kuzeyin pratik koşullarında ilk etapta hem fiziki hem de adaptasyonda belli zorlanmalara yaşadı. Daa sonra güçlü bir kararlılıkla bunlarla mücadele edip bunu aşmayı bildi. </w:t>
      </w:r>
    </w:p>
    <w:p w:rsidR="00BE50C2" w:rsidRDefault="00BE50C2">
      <w:r>
        <w:t xml:space="preserve">Pratiği coğrafyayı, savaşı öğrenmek ve bilmek için meraklıydı. Bu öğrenme istemi onda birçok şeyi çobuk algılayıp kavramasına yol açtı. Duygusal özellikleri ön plandaydı. Arkadaşlar şehit düştüğünde etkilenir, intikam ateşiyle yanıp tutuşurdu. Ölçülü, terbiyeli bir arkadaş olup arkadaşlar içerisinde sevilip sayılan özelliklere sahipti. Bilican dağlarına kafayı takmıştı. Bu dağlar doğduğu köyün arkadaşsında, onu çevreleyen dağlardı. Buralara gitme istem ve özlemi vardı. Tecrübe alıp açılmayan alanları gerillaya açma kararlılığı ve azmine sahipti. </w:t>
      </w:r>
    </w:p>
    <w:p w:rsidR="00BE50C2" w:rsidRDefault="00BE50C2">
      <w:r>
        <w:t xml:space="preserve">Murat arkadaş eyalette kaldığı iki yıllık süre içerisinde tüm çalışmalara istekle canla başla katıldı. Fedakarca çalışmalara yaşama katıldı. En son kış kampında eğitimlerdeki yoğunlaşmaları da pratiğe güçlü katılacağının işaretleriydi. Pratiğini sorgulayıp güçlü özeleştiri temelinde çalışmalara hazırlanmıştı. </w:t>
      </w:r>
    </w:p>
    <w:p w:rsidR="00BE50C2" w:rsidRDefault="00BE50C2">
      <w:r>
        <w:t xml:space="preserve">Murat arkadaş da Lameç vadisindeki çatışmalarda iki gün boyunca görkemli bir şekilde direnerek Peri vadisinde şehitler kervanına katıldı. Bak Murat yoldaş, Bağırpaşa dağları, Şewdin, Lameç seni özlemle ararken sen ise Murat suyunda berrak berrak akıyorsun. </w:t>
      </w:r>
    </w:p>
    <w:p w:rsidR="00BE50C2" w:rsidRDefault="00BE50C2">
      <w:r>
        <w:t>20 Haziran 2009</w:t>
      </w:r>
    </w:p>
    <w:sectPr w:rsidR="00BE50C2" w:rsidSect="00C04C49">
      <w:pgSz w:w="12240" w:h="15840"/>
      <w:pgMar w:top="1417" w:right="1440" w:bottom="141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5B9E"/>
    <w:rsid w:val="003B1D5D"/>
    <w:rsid w:val="00451C57"/>
    <w:rsid w:val="00545B9E"/>
    <w:rsid w:val="00575E2B"/>
    <w:rsid w:val="00674FBB"/>
    <w:rsid w:val="00961496"/>
    <w:rsid w:val="00AE4873"/>
    <w:rsid w:val="00BE50C2"/>
    <w:rsid w:val="00C04C49"/>
    <w:rsid w:val="00CE6D6B"/>
    <w:rsid w:val="00CF4D6C"/>
    <w:rsid w:val="00D640B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C49"/>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575E2B"/>
    <w:rPr>
      <w:rFonts w:cs="Calibr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TotalTime>
  <Pages>2</Pages>
  <Words>518</Words>
  <Characters>2955</Characters>
  <Application>Microsoft Office Outlook</Application>
  <DocSecurity>0</DocSecurity>
  <Lines>0</Lines>
  <Paragraphs>0</Paragraphs>
  <ScaleCrop>false</ScaleCrop>
  <Company>Şirket Adı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erzincan</dc:creator>
  <cp:keywords/>
  <dc:description/>
  <cp:lastModifiedBy>PERFECT XP PC1</cp:lastModifiedBy>
  <cp:revision>4</cp:revision>
  <dcterms:created xsi:type="dcterms:W3CDTF">2010-05-09T04:49:00Z</dcterms:created>
  <dcterms:modified xsi:type="dcterms:W3CDTF">2011-04-26T19:16:00Z</dcterms:modified>
</cp:coreProperties>
</file>