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57" w:rsidRPr="00460244" w:rsidRDefault="00652857" w:rsidP="00746636">
      <w:pPr>
        <w:tabs>
          <w:tab w:val="left" w:pos="4110"/>
        </w:tabs>
        <w:jc w:val="both"/>
        <w:rPr>
          <w:b/>
          <w:bCs/>
          <w:sz w:val="28"/>
          <w:szCs w:val="28"/>
        </w:rPr>
      </w:pPr>
      <w:r w:rsidRPr="00460244">
        <w:rPr>
          <w:b/>
          <w:bCs/>
          <w:sz w:val="28"/>
          <w:szCs w:val="28"/>
        </w:rPr>
        <w:t>Zagrosların Doruklarına Sevdalı İki Kahraman Ş.Serdar Ve Ş.Rüstem</w:t>
      </w:r>
    </w:p>
    <w:p w:rsidR="00652857" w:rsidRDefault="00652857" w:rsidP="00746636">
      <w:pPr>
        <w:tabs>
          <w:tab w:val="left" w:pos="4110"/>
        </w:tabs>
        <w:jc w:val="both"/>
        <w:rPr>
          <w:sz w:val="28"/>
          <w:szCs w:val="28"/>
        </w:rPr>
      </w:pPr>
      <w:r>
        <w:rPr>
          <w:sz w:val="28"/>
          <w:szCs w:val="28"/>
        </w:rPr>
        <w:t>Zagroslar… İnsanlığın en uzun süresini yaşadığı neolitik dönemin mekânı! Sonrasında yarattığı uygarlığın hışmına uğrayan altın bir coğrafya! Babeklerin, Zerdüştlerin, İbrahim’i dinlerin tüm isyancı sistem karşıtı hareketlerin tükenmediği, kutsal Mezopotamya’nın en yüce en güzel dağları…</w:t>
      </w:r>
    </w:p>
    <w:p w:rsidR="00652857" w:rsidRDefault="00652857" w:rsidP="00746636">
      <w:pPr>
        <w:tabs>
          <w:tab w:val="left" w:pos="4110"/>
        </w:tabs>
        <w:jc w:val="both"/>
        <w:rPr>
          <w:sz w:val="28"/>
          <w:szCs w:val="28"/>
        </w:rPr>
      </w:pPr>
      <w:r>
        <w:rPr>
          <w:sz w:val="28"/>
          <w:szCs w:val="28"/>
        </w:rPr>
        <w:t>Bu gün dünyanın hegomonik güçlerinin hedefi olmuş bu coğrafyada, ahlaki değerleriyle direnen kadim halk Kürtler sessiz kalmayacaktır şüphesiz. Her yeni doğan gün, yeni kahramanlara, özgürlük sevdalılarına gebeydi. İşte tam da böylesi bir süreçte dağlarla kucaklaşanlardan olmuştu Rüstem Gever ve Serdar Hakkâri arkadaşlar. Dünden devraldıkları silahlarını, Hakkâri ve geverli olduklarından yoğruldukları ve geliştikleri toprakların asi duruşları ile yapmışlardı soylu çıkışlarını. Öyle çoktu ki ortak özellikleri. Her ne kadar heval serdar sarışın heval Rüstem esmer tenli olsa da yüreklerinin temizliği onları bir araya getirmişti. Henüz yirmili yaşlarda, hem büyük bir moral kaynağı, hem de olgunlukları ve sıcak savaş dönemlerinde yoldaşlarının en önünde düşmana doğru kaygısız yürüyüşleriyle, göz bebeği oluvermişlerdi Zagrosların.</w:t>
      </w:r>
    </w:p>
    <w:p w:rsidR="00652857" w:rsidRDefault="00652857" w:rsidP="00746636">
      <w:pPr>
        <w:tabs>
          <w:tab w:val="left" w:pos="4110"/>
        </w:tabs>
        <w:jc w:val="both"/>
        <w:rPr>
          <w:sz w:val="28"/>
          <w:szCs w:val="28"/>
        </w:rPr>
      </w:pPr>
      <w:r>
        <w:rPr>
          <w:sz w:val="28"/>
          <w:szCs w:val="28"/>
        </w:rPr>
        <w:t xml:space="preserve">Çarçelanın tüm estetiği iki yoldaşımızın gülüşlerinde kendisini somutlaştırmışlardı. Serdar hevalin sarı saçlarında baharın başaklarını görmek sık, sık kırmızıya dönüşen nazlı, nazlı kızaran yüzü güneşle bütünleşmek, tertemiz düşünceleri ile Zagrosların akan sularında iz düşümünü his etmek, hiçte zor değildi. Ne de çok bağlıydı çarçelaya… “özgürlük yoluna çarçelanın zirvelerinde adımımı attım. Yine bu yüceliklerde beni özgürlükle tanıştıran Reber Apo için, tebessümleriyle kalbime moral, sevgi ve huzur dolduran yoldaşlarım için kutsal şahadetle buluşmalıyım” diyordu. Ve heval Rüstem’le onu buluşturanda işte çarçela şahsında bu değer yargılarıyla olan kopmaz bağıydı. </w:t>
      </w:r>
    </w:p>
    <w:p w:rsidR="00652857" w:rsidRDefault="00652857" w:rsidP="00746636">
      <w:pPr>
        <w:tabs>
          <w:tab w:val="left" w:pos="4110"/>
        </w:tabs>
        <w:jc w:val="both"/>
        <w:rPr>
          <w:sz w:val="28"/>
          <w:szCs w:val="28"/>
        </w:rPr>
      </w:pPr>
      <w:r>
        <w:rPr>
          <w:sz w:val="28"/>
          <w:szCs w:val="28"/>
        </w:rPr>
        <w:t>Heval Rüstem, kendisinden çok önceki yıllarda Kürdistan özgürlük hareketine katılıp, onurluca şahadete ulaşan aynı topraklarda doğup büyüdüğü şehit Rüstemin adını alarak katılmıştı bu kavgaya. Doğallığı, fedakârlığı, canlılığı yoldaşlarıyla kurduğu her diyalogda büyük bir hassasiyetle yaklaşarak, incitmemek için çaba harcaması, onu hemen bulunduğu ortamda öne çıkartırdı. O gencecik bedeniyle, Zagrosun uçurumlarından aşağıya doğru, elinde B-7 ile bakışını gördüğünüzde, onun heybeti, tanık olanlara moral ve heyecan verirdi. Devrimin gerçekleşeceğine olan büyük inancı ve gençlik ateşi, onu yerinde durmaz kılardı, her görevde kendisini önermesine en zorlu işlerden bir kez olsun farklı kaygılara girmeden emek harcamaya götürüyordu, Rüstem arkadaşı…</w:t>
      </w:r>
    </w:p>
    <w:p w:rsidR="00652857" w:rsidRDefault="00652857" w:rsidP="00746636">
      <w:pPr>
        <w:tabs>
          <w:tab w:val="left" w:pos="4110"/>
        </w:tabs>
        <w:jc w:val="both"/>
        <w:rPr>
          <w:sz w:val="28"/>
          <w:szCs w:val="28"/>
        </w:rPr>
      </w:pPr>
      <w:r>
        <w:rPr>
          <w:sz w:val="28"/>
          <w:szCs w:val="28"/>
        </w:rPr>
        <w:t xml:space="preserve">Zagroslar, isyancı kişilikler isterdi. Ve hem heval Serdar hem de heval Rüstem bu coğrafyanın suyunda yıkanmış, ekmeğini yemiş, dolayısıyla tüm kişilik yapılarına Zagros ve çarçelaya yakışan özellikleri özümsemişlerdi. Dağlar, yoldaşına büyük bağlılık ve sevgi, düşmanına ve uygarlığın barbarlarına intikam ve zafer inancıyla yaklaşmayana, gazabını gönderirdi. Onları uçurumlarında yutar, silerdi. Ama özünü beyninde ve yüreğinde taşıyan Kürt yiğitlerini, sevgiyle bağrında taşır, son ana dek onlarla bütünleşir ve öyle bir an gelir ki şahadetle kutsardı. </w:t>
      </w:r>
    </w:p>
    <w:p w:rsidR="00652857" w:rsidRDefault="00652857" w:rsidP="00746636">
      <w:pPr>
        <w:tabs>
          <w:tab w:val="left" w:pos="4110"/>
        </w:tabs>
        <w:spacing w:line="240" w:lineRule="auto"/>
        <w:jc w:val="both"/>
        <w:rPr>
          <w:sz w:val="28"/>
          <w:szCs w:val="28"/>
        </w:rPr>
      </w:pPr>
      <w:r>
        <w:rPr>
          <w:sz w:val="28"/>
          <w:szCs w:val="28"/>
        </w:rPr>
        <w:t xml:space="preserve">Sene 2008, aylardan ağustostu. Serdar yoldaş üç yıl kaldığı çarçelada yanında iki arkadaşla birlikte eyleme gitti. Ve üç yoldaşın gittiği eylemde Kendal arkadaş ve Serdar arkadaşın şahadet haberini almamız geç olmamıştı. Ama kim gidip, heval Rüstem’e haberi verebilecekti ki. Heval Serdar’ın o sarı saçları, beyaz teni, al rengine bürünmüş, kim diye bilecekti ki. Kolay mıydı? Öyle dürüst, öyle coşkulu, öyle içtendiler ki. Birkaç saat geçti, huzursuzluk duydu Rüstem heval. Kimse ona söylememiş, ama o tüm duygusallığı ile hissetmişti. “içim sızlıyor, acaba nedendir Serdar arkadaşın başına bir şey gelmiş olmasın” diye sordu. Sustuk. Ne hayır ne de evet diye bildik. Bu suskunlukların hayra alamet olmadığını anlamıştı Rüstem yoldaş. Ant içti o gün. Yoldaşının intikamını almayı, boyun borcu görüyordu. Aradan bir ay geçti. Bezele eylemi yapılacaktı. Rüstem heval, her zamanın ki gibi kendisini öne attı. “düşmanın alnına Serdar hevalimin adını yazmadan dönmeyeceğim” dedi ve öyle gitti. Sonra duyduk ki, çatışma süresinde en ön cephede kahramanca savaşmış, son ana kadar durmamış, sonunda çok sevdiği şehit Serdarın yanına ulaşmış. </w:t>
      </w:r>
    </w:p>
    <w:p w:rsidR="00652857" w:rsidRDefault="00652857" w:rsidP="00746636">
      <w:pPr>
        <w:tabs>
          <w:tab w:val="left" w:pos="4110"/>
        </w:tabs>
        <w:jc w:val="both"/>
        <w:rPr>
          <w:sz w:val="28"/>
          <w:szCs w:val="28"/>
        </w:rPr>
      </w:pPr>
      <w:r>
        <w:rPr>
          <w:sz w:val="28"/>
          <w:szCs w:val="28"/>
        </w:rPr>
        <w:t xml:space="preserve">Ş. Rüstem nasıl bir başka yoldaşının silahını kaldırmaya geldiyse, Ş. Serdar nasıl halkı için son nefesine dek direnişin sembolü olduysa, Kürdistan’ın gençleri de onların adını ve silahlarını kaldıracak şüphesiz. Ki bizler; bir gidip, bin gelenlerin kültünden gelenlerindeniz. </w:t>
      </w:r>
    </w:p>
    <w:p w:rsidR="00652857" w:rsidRPr="00D76536" w:rsidRDefault="00652857" w:rsidP="00746636">
      <w:pPr>
        <w:tabs>
          <w:tab w:val="left" w:pos="4110"/>
        </w:tabs>
        <w:jc w:val="both"/>
        <w:rPr>
          <w:b/>
          <w:bCs/>
          <w:sz w:val="28"/>
          <w:szCs w:val="28"/>
        </w:rPr>
      </w:pPr>
      <w:r w:rsidRPr="00D76536">
        <w:rPr>
          <w:b/>
          <w:bCs/>
          <w:sz w:val="28"/>
          <w:szCs w:val="28"/>
        </w:rPr>
        <w:t xml:space="preserve">Mücadele arkadaşları adına </w:t>
      </w:r>
    </w:p>
    <w:sectPr w:rsidR="00652857" w:rsidRPr="00D76536" w:rsidSect="00C35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1D5"/>
    <w:rsid w:val="000F76EC"/>
    <w:rsid w:val="00160FF6"/>
    <w:rsid w:val="001930BB"/>
    <w:rsid w:val="003C75D5"/>
    <w:rsid w:val="00460244"/>
    <w:rsid w:val="006301D5"/>
    <w:rsid w:val="00652857"/>
    <w:rsid w:val="00746636"/>
    <w:rsid w:val="00770B54"/>
    <w:rsid w:val="00C35EC9"/>
    <w:rsid w:val="00D7653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C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Pages>
  <Words>689</Words>
  <Characters>3929</Characters>
  <Application>Microsoft Office Outlook</Application>
  <DocSecurity>0</DocSecurity>
  <Lines>0</Lines>
  <Paragraphs>0</Paragraphs>
  <ScaleCrop>false</ScaleCrop>
  <Company>bilgisayar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ZAXO</dc:creator>
  <cp:keywords/>
  <dc:description/>
  <cp:lastModifiedBy>lotus</cp:lastModifiedBy>
  <cp:revision>4</cp:revision>
  <dcterms:created xsi:type="dcterms:W3CDTF">2011-03-15T10:07:00Z</dcterms:created>
  <dcterms:modified xsi:type="dcterms:W3CDTF">2011-05-12T06:54:00Z</dcterms:modified>
</cp:coreProperties>
</file>