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C2" w:rsidRPr="00C11CB0" w:rsidRDefault="002745C2" w:rsidP="000901A9">
      <w:pPr>
        <w:jc w:val="both"/>
        <w:rPr>
          <w:sz w:val="28"/>
          <w:szCs w:val="28"/>
        </w:rPr>
      </w:pPr>
      <w:r w:rsidRPr="00C11CB0">
        <w:rPr>
          <w:sz w:val="28"/>
          <w:szCs w:val="28"/>
        </w:rPr>
        <w:t>ŞİYAR</w:t>
      </w:r>
      <w:r>
        <w:rPr>
          <w:sz w:val="28"/>
          <w:szCs w:val="28"/>
        </w:rPr>
        <w:t xml:space="preserve"> SİİRT-FATİH TOKTAŞ YOLDAŞIN ANISINA </w:t>
      </w:r>
    </w:p>
    <w:p w:rsidR="002745C2" w:rsidRPr="00C11CB0" w:rsidRDefault="002745C2" w:rsidP="000901A9">
      <w:pPr>
        <w:tabs>
          <w:tab w:val="left" w:pos="7371"/>
        </w:tabs>
        <w:jc w:val="both"/>
        <w:rPr>
          <w:sz w:val="28"/>
          <w:szCs w:val="28"/>
        </w:rPr>
      </w:pPr>
      <w:r w:rsidRPr="00C11CB0">
        <w:rPr>
          <w:sz w:val="28"/>
          <w:szCs w:val="28"/>
        </w:rPr>
        <w:t xml:space="preserve">Kod Adı: Şiyar Siirt  </w:t>
      </w:r>
    </w:p>
    <w:p w:rsidR="002745C2" w:rsidRPr="00C11CB0" w:rsidRDefault="002745C2" w:rsidP="000901A9">
      <w:pPr>
        <w:tabs>
          <w:tab w:val="left" w:pos="7371"/>
        </w:tabs>
        <w:jc w:val="both"/>
        <w:rPr>
          <w:sz w:val="28"/>
          <w:szCs w:val="28"/>
        </w:rPr>
      </w:pPr>
      <w:r w:rsidRPr="00C11CB0">
        <w:rPr>
          <w:sz w:val="28"/>
          <w:szCs w:val="28"/>
        </w:rPr>
        <w:t>Adı Soyadı: Fatih Toktaş</w:t>
      </w:r>
    </w:p>
    <w:p w:rsidR="002745C2" w:rsidRPr="00C11CB0" w:rsidRDefault="002745C2" w:rsidP="000901A9">
      <w:pPr>
        <w:tabs>
          <w:tab w:val="left" w:pos="7371"/>
        </w:tabs>
        <w:jc w:val="both"/>
        <w:rPr>
          <w:sz w:val="28"/>
          <w:szCs w:val="28"/>
        </w:rPr>
      </w:pPr>
      <w:r w:rsidRPr="00C11CB0">
        <w:rPr>
          <w:sz w:val="28"/>
          <w:szCs w:val="28"/>
        </w:rPr>
        <w:t xml:space="preserve">Doğum Tarihi ve Yeri: 1981/Baykan-Siirt  </w:t>
      </w:r>
    </w:p>
    <w:p w:rsidR="002745C2" w:rsidRPr="00C11CB0" w:rsidRDefault="002745C2" w:rsidP="000901A9">
      <w:pPr>
        <w:tabs>
          <w:tab w:val="left" w:pos="7371"/>
        </w:tabs>
        <w:jc w:val="both"/>
        <w:rPr>
          <w:sz w:val="28"/>
          <w:szCs w:val="28"/>
        </w:rPr>
      </w:pPr>
      <w:r w:rsidRPr="00C11CB0">
        <w:rPr>
          <w:sz w:val="28"/>
          <w:szCs w:val="28"/>
        </w:rPr>
        <w:t xml:space="preserve">Ana Adı: Nazike </w:t>
      </w:r>
    </w:p>
    <w:p w:rsidR="002745C2" w:rsidRPr="00C11CB0" w:rsidRDefault="002745C2" w:rsidP="000901A9">
      <w:pPr>
        <w:tabs>
          <w:tab w:val="left" w:pos="7371"/>
        </w:tabs>
        <w:jc w:val="both"/>
        <w:rPr>
          <w:sz w:val="28"/>
          <w:szCs w:val="28"/>
        </w:rPr>
      </w:pPr>
      <w:r w:rsidRPr="00C11CB0">
        <w:rPr>
          <w:sz w:val="28"/>
          <w:szCs w:val="28"/>
        </w:rPr>
        <w:t>Baba Adı: Ahmet</w:t>
      </w:r>
    </w:p>
    <w:p w:rsidR="002745C2" w:rsidRPr="00C11CB0" w:rsidRDefault="002745C2" w:rsidP="000901A9">
      <w:pPr>
        <w:tabs>
          <w:tab w:val="left" w:pos="7371"/>
        </w:tabs>
        <w:jc w:val="both"/>
        <w:rPr>
          <w:sz w:val="28"/>
          <w:szCs w:val="28"/>
        </w:rPr>
      </w:pPr>
      <w:r w:rsidRPr="00C11CB0">
        <w:rPr>
          <w:sz w:val="28"/>
          <w:szCs w:val="28"/>
        </w:rPr>
        <w:t>Tahsil Durumu:  İlkokul</w:t>
      </w:r>
    </w:p>
    <w:p w:rsidR="002745C2" w:rsidRPr="00C11CB0" w:rsidRDefault="002745C2" w:rsidP="000901A9">
      <w:pPr>
        <w:tabs>
          <w:tab w:val="left" w:pos="7371"/>
        </w:tabs>
        <w:jc w:val="both"/>
        <w:rPr>
          <w:sz w:val="28"/>
          <w:szCs w:val="28"/>
        </w:rPr>
      </w:pPr>
      <w:r w:rsidRPr="00C11CB0">
        <w:rPr>
          <w:sz w:val="28"/>
          <w:szCs w:val="28"/>
        </w:rPr>
        <w:t xml:space="preserve">Katılım Tarihi ve Yeri: 2001-İstanbul </w:t>
      </w:r>
    </w:p>
    <w:p w:rsidR="002745C2" w:rsidRPr="00C11CB0" w:rsidRDefault="002745C2" w:rsidP="000901A9">
      <w:pPr>
        <w:tabs>
          <w:tab w:val="left" w:pos="7371"/>
        </w:tabs>
        <w:jc w:val="both"/>
        <w:rPr>
          <w:sz w:val="28"/>
          <w:szCs w:val="28"/>
        </w:rPr>
      </w:pPr>
      <w:r w:rsidRPr="00C11CB0">
        <w:rPr>
          <w:sz w:val="28"/>
          <w:szCs w:val="28"/>
        </w:rPr>
        <w:t>Kaldığı Alanlar:  Xınerê, Kandil, Botan, Amanos</w:t>
      </w:r>
    </w:p>
    <w:p w:rsidR="002745C2" w:rsidRPr="00C11CB0" w:rsidRDefault="002745C2" w:rsidP="000901A9">
      <w:pPr>
        <w:tabs>
          <w:tab w:val="left" w:pos="7371"/>
        </w:tabs>
        <w:jc w:val="both"/>
        <w:rPr>
          <w:sz w:val="28"/>
          <w:szCs w:val="28"/>
        </w:rPr>
      </w:pPr>
      <w:r w:rsidRPr="00C11CB0">
        <w:rPr>
          <w:sz w:val="28"/>
          <w:szCs w:val="28"/>
        </w:rPr>
        <w:t>Görevi: Tim komutanı</w:t>
      </w:r>
    </w:p>
    <w:p w:rsidR="002745C2" w:rsidRPr="00C11CB0" w:rsidRDefault="002745C2" w:rsidP="000901A9">
      <w:pPr>
        <w:shd w:val="clear" w:color="auto" w:fill="FFFFFF"/>
        <w:tabs>
          <w:tab w:val="left" w:pos="7371"/>
        </w:tabs>
        <w:spacing w:before="120" w:after="0" w:line="20" w:lineRule="atLeast"/>
        <w:jc w:val="both"/>
        <w:rPr>
          <w:sz w:val="28"/>
          <w:szCs w:val="28"/>
        </w:rPr>
      </w:pPr>
      <w:r w:rsidRPr="00C11CB0">
        <w:rPr>
          <w:sz w:val="28"/>
          <w:szCs w:val="28"/>
        </w:rPr>
        <w:t>Şahadet Tarihi ve Yeri: 17 Temmuz 2009 Hatay’ın Hassa ilçesine bağlı 27 Kasım noktasında pusuda şehit düştü.</w:t>
      </w:r>
    </w:p>
    <w:p w:rsidR="002745C2" w:rsidRDefault="002745C2" w:rsidP="000901A9">
      <w:pPr>
        <w:jc w:val="both"/>
        <w:rPr>
          <w:sz w:val="28"/>
          <w:szCs w:val="28"/>
        </w:rPr>
      </w:pPr>
    </w:p>
    <w:p w:rsidR="002745C2" w:rsidRDefault="002745C2" w:rsidP="000901A9">
      <w:pPr>
        <w:jc w:val="both"/>
        <w:rPr>
          <w:sz w:val="28"/>
          <w:szCs w:val="28"/>
        </w:rPr>
      </w:pPr>
      <w:r>
        <w:rPr>
          <w:sz w:val="28"/>
          <w:szCs w:val="28"/>
        </w:rPr>
        <w:t xml:space="preserve">Şiyar arkadaşın dilinden: </w:t>
      </w:r>
    </w:p>
    <w:p w:rsidR="002745C2" w:rsidRPr="0049420C" w:rsidRDefault="002745C2" w:rsidP="000901A9">
      <w:pPr>
        <w:jc w:val="both"/>
        <w:rPr>
          <w:i/>
          <w:iCs/>
        </w:rPr>
      </w:pPr>
      <w:r>
        <w:rPr>
          <w:sz w:val="28"/>
          <w:szCs w:val="28"/>
        </w:rPr>
        <w:t>“</w:t>
      </w:r>
      <w:r w:rsidRPr="0049420C">
        <w:rPr>
          <w:i/>
          <w:iCs/>
        </w:rPr>
        <w:t>Navê min Şiyar di sala 1981 de li gundekî Sîrtê hatime dinê. Hetanî sala 1989- 1990 me heval naskirin. Heval dîtin û çûyîn û hatine wan bû sedemê ku sampatiye me li hemberî wan çêbibe. Terzê jiyane wan axiftinê wan û sekna wan mirov dikşandin xwe. 1991 şûnde gundê me hate şewtandin û bi zor ême koçberî İstenbolê kir. Li wê derê heya demekê mirov dikarê bêjê em ji partiyê qut bûn. Heta Serokatî  hate girtin em tevlîbû xebatê rêxistinê bûn û me cihê xwe di çalekiye de girt. Sala 2000 me xwest em tevlî rêxistinê bibin li belê ji ber hinek sedeman ez tevlî ne bûm. Tevlî bûne min sala 2001 çêbû. Em despêkê hatin alane Xinêrê. Piştî dewra şervanê nû ya temel em çûne Qendîlê. Piştî wê ez tevlî dewreke Hekî Qerar bûm. Piştre ez çûm Heftanîn. Niha jî çarçeva pêşniyare xwe de em diçin Bakur alane Amanosê. Partî jî misyoneke cûde dide ser milê Amanos. Di wê çarçevê de zanebûen wê û kûratiye wê em diçin. Di vî temelî de em dibêjin pêvajoyeke hesas de em derbas dibin. Di wir de misyoneke cûde partî dide ser milê me. Di xwesertiye wê alanê de partî perspektîf da me. Ew tecrîde li ser Serokatî  û êrîşê li ser gelê mel i ser gerila dîsa helwesta dewlta Tirk li hemberî têkoşîne PKK ê imha bikin. Em jî li wê derê çi ji destê me werê emê bixwzin hêjî layîqê van şehadetê ku di têkoşînê de hatine dayîn û berxwedaniye ku hatine kirin. Emê li wê derê bixwazin ala wan rakin ser milê xwe û di nava têkoşînê de cihê xwe bigirin. Layîqê wan şehadetê di nava têkoşînê de û ji xebatê Serokatî  re bibin bersiv. Li ser wî asasî coşa me jî heye. Dema em diaxivin jî coşa me heye. Ev cara yekeme emê derbas bibin. Xwesteke me û heyecan eme di astekî bilind ye. Emê bixwazin vê coşa xwe yansima xebatê xwe bikin. Li ser vî asasî em ji tevahî hevala re serkeftin dixwazin. Emê bixwazin layîqê gelê Kurd bibin. “</w:t>
      </w:r>
    </w:p>
    <w:p w:rsidR="002745C2" w:rsidRDefault="002745C2" w:rsidP="000901A9">
      <w:pPr>
        <w:jc w:val="both"/>
        <w:rPr>
          <w:sz w:val="28"/>
          <w:szCs w:val="28"/>
        </w:rPr>
      </w:pPr>
    </w:p>
    <w:p w:rsidR="002745C2" w:rsidRPr="00C11CB0" w:rsidRDefault="002745C2" w:rsidP="000901A9">
      <w:pPr>
        <w:jc w:val="both"/>
        <w:rPr>
          <w:sz w:val="28"/>
          <w:szCs w:val="28"/>
        </w:rPr>
      </w:pPr>
    </w:p>
    <w:p w:rsidR="002745C2" w:rsidRPr="00C11CB0" w:rsidRDefault="002745C2" w:rsidP="000901A9">
      <w:pPr>
        <w:jc w:val="both"/>
        <w:rPr>
          <w:sz w:val="28"/>
          <w:szCs w:val="28"/>
        </w:rPr>
      </w:pPr>
      <w:r w:rsidRPr="00C11CB0">
        <w:rPr>
          <w:sz w:val="28"/>
          <w:szCs w:val="28"/>
        </w:rPr>
        <w:t>Amanos’un baharını anlatmak zor oldu</w:t>
      </w:r>
      <w:r>
        <w:rPr>
          <w:sz w:val="28"/>
          <w:szCs w:val="28"/>
        </w:rPr>
        <w:t>ğu kadar güzeldir. H</w:t>
      </w:r>
      <w:r w:rsidRPr="00C11CB0">
        <w:rPr>
          <w:sz w:val="28"/>
          <w:szCs w:val="28"/>
        </w:rPr>
        <w:t>er bahar yaşanan yemyeşil arazi ve rengârenk</w:t>
      </w:r>
      <w:r>
        <w:rPr>
          <w:sz w:val="28"/>
          <w:szCs w:val="28"/>
        </w:rPr>
        <w:t xml:space="preserve"> çiçekleriyle </w:t>
      </w:r>
      <w:r w:rsidRPr="00C11CB0">
        <w:rPr>
          <w:sz w:val="28"/>
          <w:szCs w:val="28"/>
        </w:rPr>
        <w:t>tüm doğadaki canlıların tekrardan canlandığını görmek insana umut veriyor. Amanos’un her tarafı orman olduğundan yağmurun güzel tanecikleri ağaçların yapraklarına damlarken insanın üzerine</w:t>
      </w:r>
      <w:r>
        <w:rPr>
          <w:sz w:val="28"/>
          <w:szCs w:val="28"/>
        </w:rPr>
        <w:t xml:space="preserve"> de</w:t>
      </w:r>
      <w:r w:rsidRPr="00C11CB0">
        <w:rPr>
          <w:sz w:val="28"/>
          <w:szCs w:val="28"/>
        </w:rPr>
        <w:t xml:space="preserve"> dökülmesi</w:t>
      </w:r>
      <w:r>
        <w:rPr>
          <w:sz w:val="28"/>
          <w:szCs w:val="28"/>
        </w:rPr>
        <w:t>,</w:t>
      </w:r>
      <w:r w:rsidRPr="00C11CB0">
        <w:rPr>
          <w:sz w:val="28"/>
          <w:szCs w:val="28"/>
        </w:rPr>
        <w:t xml:space="preserve"> insanı hem zorlar hem de hırslandırır</w:t>
      </w:r>
      <w:r>
        <w:rPr>
          <w:sz w:val="28"/>
          <w:szCs w:val="28"/>
        </w:rPr>
        <w:t>.</w:t>
      </w:r>
      <w:r w:rsidRPr="00C11CB0">
        <w:rPr>
          <w:sz w:val="28"/>
          <w:szCs w:val="28"/>
        </w:rPr>
        <w:t xml:space="preserve"> Amanos’ta yaşayan herkes yağmur durduktan sonra ıslanmayı öğrenir. İşte böyle zorluğu ve güzelliği</w:t>
      </w:r>
      <w:r>
        <w:rPr>
          <w:sz w:val="28"/>
          <w:szCs w:val="28"/>
        </w:rPr>
        <w:t>n</w:t>
      </w:r>
      <w:r w:rsidRPr="00C11CB0">
        <w:rPr>
          <w:sz w:val="28"/>
          <w:szCs w:val="28"/>
        </w:rPr>
        <w:t xml:space="preserve"> iç içe yaşandığı bir günde Zap suyu kadar hırslı olan bir suyun kenarında Şiyar arkadaşla tanıştım. Bir grup arkadaşla Amanos’a gelmişlerdi. Grup içerisinde ilk bakışta benim dikkatimi çeken Şiyar arkadaş oldu. Fiziksel yapısı güçlü ve yapılı olduğundan dolayı o grup içerisinde en çok dikkat çekendi. İlk bakışta insana yansıttığı kişilik yapısı itibarıyla olgun ve tutarlı oluşuydu. Bunu orada eski olan birçok arkadaştan duymuştum. Birkaç gün sonra düzenleme olacaktı. Bir araya geldik. Toplantıda en çok alana ilgi gösteren Şiyar arkadaş oldu</w:t>
      </w:r>
      <w:r>
        <w:rPr>
          <w:sz w:val="28"/>
          <w:szCs w:val="28"/>
        </w:rPr>
        <w:t>. D</w:t>
      </w:r>
      <w:r w:rsidRPr="00C11CB0">
        <w:rPr>
          <w:sz w:val="28"/>
          <w:szCs w:val="28"/>
        </w:rPr>
        <w:t>üzenleme sonrası Şiyar arkadaşla ayrıldık</w:t>
      </w:r>
      <w:r>
        <w:rPr>
          <w:sz w:val="28"/>
          <w:szCs w:val="28"/>
        </w:rPr>
        <w:t>. D</w:t>
      </w:r>
      <w:r w:rsidRPr="00C11CB0">
        <w:rPr>
          <w:sz w:val="28"/>
          <w:szCs w:val="28"/>
        </w:rPr>
        <w:t>üzenleme öncesi Şiyar arkadaşla 5 gün birlikte kaldık. Yaşamda sürekli olgun duruşuyla örnek olan Şiyar arkadaş</w:t>
      </w:r>
      <w:r>
        <w:rPr>
          <w:sz w:val="28"/>
          <w:szCs w:val="28"/>
        </w:rPr>
        <w:t>, yeni gelmesine,</w:t>
      </w:r>
      <w:r w:rsidRPr="00C11CB0">
        <w:rPr>
          <w:sz w:val="28"/>
          <w:szCs w:val="28"/>
        </w:rPr>
        <w:t xml:space="preserve"> yol yorgunl</w:t>
      </w:r>
      <w:r>
        <w:rPr>
          <w:sz w:val="28"/>
          <w:szCs w:val="28"/>
        </w:rPr>
        <w:t>uğu üzerinde olmasına rağmen 5</w:t>
      </w:r>
      <w:r w:rsidRPr="00C11CB0">
        <w:rPr>
          <w:sz w:val="28"/>
          <w:szCs w:val="28"/>
        </w:rPr>
        <w:t xml:space="preserve"> gün içerisinde iki kez görev gitmeyi zorla dayatmış ve görev esnasında araziyi </w:t>
      </w:r>
      <w:r>
        <w:rPr>
          <w:sz w:val="28"/>
          <w:szCs w:val="28"/>
        </w:rPr>
        <w:t>tanımak istemişti. Bu onun</w:t>
      </w:r>
      <w:r w:rsidRPr="00C11CB0">
        <w:rPr>
          <w:sz w:val="28"/>
          <w:szCs w:val="28"/>
        </w:rPr>
        <w:t xml:space="preserve"> dikkat çekici bir özelliğiydi. Bu görev esnasında bütün arkadaşları memnun edecek bir işi de yapmıştı. O da </w:t>
      </w:r>
      <w:r>
        <w:rPr>
          <w:sz w:val="28"/>
          <w:szCs w:val="28"/>
        </w:rPr>
        <w:t>b</w:t>
      </w:r>
      <w:r w:rsidRPr="00C11CB0">
        <w:rPr>
          <w:sz w:val="28"/>
          <w:szCs w:val="28"/>
        </w:rPr>
        <w:t>ir domuz vurmuştu. Arkadaşla</w:t>
      </w:r>
      <w:r>
        <w:rPr>
          <w:sz w:val="28"/>
          <w:szCs w:val="28"/>
        </w:rPr>
        <w:t>r da çok sevinmişlerdi. Bu eti 3</w:t>
      </w:r>
      <w:r w:rsidRPr="00C11CB0">
        <w:rPr>
          <w:sz w:val="28"/>
          <w:szCs w:val="28"/>
        </w:rPr>
        <w:t xml:space="preserve"> gün boyuncu yedik. Her yemek saatinde arkadaşlar Şiyar arkadaşa teşekkür ediyordu. Amanos’ta domuz ya da et</w:t>
      </w:r>
      <w:r>
        <w:rPr>
          <w:sz w:val="28"/>
          <w:szCs w:val="28"/>
        </w:rPr>
        <w:t>,</w:t>
      </w:r>
      <w:r w:rsidRPr="00C11CB0">
        <w:rPr>
          <w:sz w:val="28"/>
          <w:szCs w:val="28"/>
        </w:rPr>
        <w:t xml:space="preserve"> önemli bir düzeyde erzak sorunumuzu ya da vitamin sorunumuzu çözdü</w:t>
      </w:r>
      <w:r>
        <w:rPr>
          <w:sz w:val="28"/>
          <w:szCs w:val="28"/>
        </w:rPr>
        <w:t>ğü için hepimiz buna ç</w:t>
      </w:r>
      <w:r w:rsidRPr="00C11CB0">
        <w:rPr>
          <w:sz w:val="28"/>
          <w:szCs w:val="28"/>
        </w:rPr>
        <w:t xml:space="preserve">ok </w:t>
      </w:r>
      <w:r>
        <w:rPr>
          <w:sz w:val="28"/>
          <w:szCs w:val="28"/>
        </w:rPr>
        <w:t xml:space="preserve">sevinirdik. </w:t>
      </w:r>
      <w:r w:rsidRPr="00C11CB0">
        <w:rPr>
          <w:sz w:val="28"/>
          <w:szCs w:val="28"/>
        </w:rPr>
        <w:t xml:space="preserve"> </w:t>
      </w:r>
    </w:p>
    <w:p w:rsidR="002745C2" w:rsidRPr="00C11CB0" w:rsidRDefault="002745C2" w:rsidP="000901A9">
      <w:pPr>
        <w:jc w:val="both"/>
        <w:rPr>
          <w:sz w:val="28"/>
          <w:szCs w:val="28"/>
        </w:rPr>
      </w:pPr>
      <w:r w:rsidRPr="00C11CB0">
        <w:rPr>
          <w:sz w:val="28"/>
          <w:szCs w:val="28"/>
        </w:rPr>
        <w:t>Şiyar arkadaş 2006 baharında Amanos’a geldi. Siirtliydi</w:t>
      </w:r>
      <w:r>
        <w:rPr>
          <w:sz w:val="28"/>
          <w:szCs w:val="28"/>
        </w:rPr>
        <w:t xml:space="preserve">. </w:t>
      </w:r>
      <w:r w:rsidRPr="00C11CB0">
        <w:rPr>
          <w:sz w:val="28"/>
          <w:szCs w:val="28"/>
        </w:rPr>
        <w:t>Kuzeye gelmeyi çok dayatmıştı. Aslında Kürdistan’daki herhangi bir sahaya gitmeyi istediğini</w:t>
      </w:r>
      <w:r>
        <w:rPr>
          <w:sz w:val="28"/>
          <w:szCs w:val="28"/>
        </w:rPr>
        <w:t>,</w:t>
      </w:r>
      <w:r w:rsidRPr="00C11CB0">
        <w:rPr>
          <w:sz w:val="28"/>
          <w:szCs w:val="28"/>
        </w:rPr>
        <w:t xml:space="preserve"> hiç aklına Amanos’un geleceğini tahmin etmiyordu</w:t>
      </w:r>
      <w:r>
        <w:rPr>
          <w:sz w:val="28"/>
          <w:szCs w:val="28"/>
        </w:rPr>
        <w:t>;</w:t>
      </w:r>
      <w:r w:rsidRPr="00C11CB0">
        <w:rPr>
          <w:sz w:val="28"/>
          <w:szCs w:val="28"/>
        </w:rPr>
        <w:t xml:space="preserve"> ama yine de çok sevindiğini söylüyordu. Şiyar arkadaş Amanos’un karanlık ormanlarında hep asker arıyordu. Botan’dan İstanbul’a sürgün edilmişlerdi. Düşmandan çok hakaret gördüğü için içindeki kini öfkeyi boşaltmak istiyordu</w:t>
      </w:r>
      <w:r>
        <w:rPr>
          <w:sz w:val="28"/>
          <w:szCs w:val="28"/>
        </w:rPr>
        <w:t>. H</w:t>
      </w:r>
      <w:r w:rsidRPr="00C11CB0">
        <w:rPr>
          <w:sz w:val="28"/>
          <w:szCs w:val="28"/>
        </w:rPr>
        <w:t>ep bir eyleme katılmak</w:t>
      </w:r>
      <w:r>
        <w:rPr>
          <w:sz w:val="28"/>
          <w:szCs w:val="28"/>
        </w:rPr>
        <w:t xml:space="preserve"> istiyordu. H</w:t>
      </w:r>
      <w:r w:rsidRPr="00C11CB0">
        <w:rPr>
          <w:sz w:val="28"/>
          <w:szCs w:val="28"/>
        </w:rPr>
        <w:t>em istekli hem de emekçi özellikleri olduğu için bütün görevlere gidiy</w:t>
      </w:r>
      <w:r>
        <w:rPr>
          <w:sz w:val="28"/>
          <w:szCs w:val="28"/>
        </w:rPr>
        <w:t>or katkı üzerine katkı yapıyordu</w:t>
      </w:r>
      <w:r w:rsidRPr="00C11CB0">
        <w:rPr>
          <w:sz w:val="28"/>
          <w:szCs w:val="28"/>
        </w:rPr>
        <w:t>. Katıldığı ve yaptığı işleri her zaman tam ya</w:t>
      </w:r>
      <w:r>
        <w:rPr>
          <w:sz w:val="28"/>
          <w:szCs w:val="28"/>
        </w:rPr>
        <w:t>pmak isteyen bir yapıya sahipti</w:t>
      </w:r>
      <w:r w:rsidRPr="00C11CB0">
        <w:rPr>
          <w:sz w:val="28"/>
          <w:szCs w:val="28"/>
        </w:rPr>
        <w:t>. Zaman zaman köyünün güzelliğini anlatır</w:t>
      </w:r>
      <w:r>
        <w:rPr>
          <w:sz w:val="28"/>
          <w:szCs w:val="28"/>
        </w:rPr>
        <w:t>;</w:t>
      </w:r>
      <w:r w:rsidRPr="00C11CB0">
        <w:rPr>
          <w:sz w:val="28"/>
          <w:szCs w:val="28"/>
        </w:rPr>
        <w:t xml:space="preserve"> ama sonuçta düşmanın nasıl k</w:t>
      </w:r>
      <w:r>
        <w:rPr>
          <w:sz w:val="28"/>
          <w:szCs w:val="28"/>
        </w:rPr>
        <w:t>öylerini boşalttığını anlatır, h</w:t>
      </w:r>
      <w:r w:rsidRPr="00C11CB0">
        <w:rPr>
          <w:sz w:val="28"/>
          <w:szCs w:val="28"/>
        </w:rPr>
        <w:t xml:space="preserve">er anlatımında aynı öfkeyi gösterir, kızardı ve ilk sözü </w:t>
      </w:r>
      <w:r>
        <w:rPr>
          <w:sz w:val="28"/>
          <w:szCs w:val="28"/>
        </w:rPr>
        <w:t>“</w:t>
      </w:r>
      <w:r w:rsidRPr="00C11CB0">
        <w:rPr>
          <w:sz w:val="28"/>
          <w:szCs w:val="28"/>
        </w:rPr>
        <w:t>ne zaman eylem yapacağız</w:t>
      </w:r>
      <w:r>
        <w:rPr>
          <w:sz w:val="28"/>
          <w:szCs w:val="28"/>
        </w:rPr>
        <w:t>?” derdi ve bir sigara yakar</w:t>
      </w:r>
      <w:r w:rsidRPr="00C11CB0">
        <w:rPr>
          <w:sz w:val="28"/>
          <w:szCs w:val="28"/>
        </w:rPr>
        <w:t xml:space="preserve">dı öfkesini dindirmek için. </w:t>
      </w:r>
    </w:p>
    <w:p w:rsidR="002745C2" w:rsidRPr="00C11CB0" w:rsidRDefault="002745C2" w:rsidP="000901A9">
      <w:pPr>
        <w:jc w:val="both"/>
        <w:rPr>
          <w:sz w:val="28"/>
          <w:szCs w:val="28"/>
        </w:rPr>
      </w:pPr>
      <w:r w:rsidRPr="00C11CB0">
        <w:rPr>
          <w:sz w:val="28"/>
          <w:szCs w:val="28"/>
        </w:rPr>
        <w:t>Uzun bir dönem Şiyar arkadaşla görüşemedim. Daha sonra zaman zaman cihaz üzeri bir birimizi sorar</w:t>
      </w:r>
      <w:r>
        <w:rPr>
          <w:sz w:val="28"/>
          <w:szCs w:val="28"/>
        </w:rPr>
        <w:t>,</w:t>
      </w:r>
      <w:r w:rsidRPr="00C11CB0">
        <w:rPr>
          <w:sz w:val="28"/>
          <w:szCs w:val="28"/>
        </w:rPr>
        <w:t xml:space="preserve"> birkaç dakika sohbetimiz olurdu. Uzun dönem sonra Şiyar arkadaşla görüştük. Artık çok tecrübeli olmuş</w:t>
      </w:r>
      <w:r>
        <w:rPr>
          <w:sz w:val="28"/>
          <w:szCs w:val="28"/>
        </w:rPr>
        <w:t>, çok moralli,</w:t>
      </w:r>
      <w:r w:rsidRPr="00C11CB0">
        <w:rPr>
          <w:sz w:val="28"/>
          <w:szCs w:val="28"/>
        </w:rPr>
        <w:t xml:space="preserve"> tam bir Amanos gerillası gibi davranarak hepimize moral vermişti. Alanın bütün özgünlüğünü öğrenmiş </w:t>
      </w:r>
      <w:r>
        <w:rPr>
          <w:sz w:val="28"/>
          <w:szCs w:val="28"/>
        </w:rPr>
        <w:t xml:space="preserve">, </w:t>
      </w:r>
      <w:r w:rsidRPr="00C11CB0">
        <w:rPr>
          <w:sz w:val="28"/>
          <w:szCs w:val="28"/>
        </w:rPr>
        <w:t>gerilla kurallarına gör</w:t>
      </w:r>
      <w:r>
        <w:rPr>
          <w:sz w:val="28"/>
          <w:szCs w:val="28"/>
        </w:rPr>
        <w:t>e</w:t>
      </w:r>
      <w:r w:rsidRPr="00C11CB0">
        <w:rPr>
          <w:sz w:val="28"/>
          <w:szCs w:val="28"/>
        </w:rPr>
        <w:t xml:space="preserve"> hareket ediyordu. Adeta yeni Şiyar gitmiş, çok eski bir gerilla gelmişti. Artık kendisi yeni gelen arkadaşlara alanı öğretiyordu</w:t>
      </w:r>
      <w:r>
        <w:rPr>
          <w:sz w:val="28"/>
          <w:szCs w:val="28"/>
        </w:rPr>
        <w:t>. Eyleme de katılmıştı ki, önünde artık hiçbir engel</w:t>
      </w:r>
      <w:r w:rsidRPr="00C11CB0">
        <w:rPr>
          <w:sz w:val="28"/>
          <w:szCs w:val="28"/>
        </w:rPr>
        <w:t xml:space="preserve"> tanımıyordu. O yıl kışın beraber kaldık. Kış kampı hazırlığında her işte ön planda ve her zaman en ağır görevleri kendisi yapar</w:t>
      </w:r>
      <w:r>
        <w:rPr>
          <w:sz w:val="28"/>
          <w:szCs w:val="28"/>
        </w:rPr>
        <w:t>dı. S</w:t>
      </w:r>
      <w:r w:rsidRPr="00C11CB0">
        <w:rPr>
          <w:sz w:val="28"/>
          <w:szCs w:val="28"/>
        </w:rPr>
        <w:t>orumluluk düzeyini çok geliştirmişti</w:t>
      </w:r>
      <w:r>
        <w:rPr>
          <w:sz w:val="28"/>
          <w:szCs w:val="28"/>
        </w:rPr>
        <w:t>. G</w:t>
      </w:r>
      <w:r w:rsidRPr="00C11CB0">
        <w:rPr>
          <w:sz w:val="28"/>
          <w:szCs w:val="28"/>
        </w:rPr>
        <w:t>üvenliğe çok dikkat ederdi. Kış kampında lojistik kurumundan sorumluydu. Bir tek ekmek parçasını bile boşa harcamıyordu. Ufak bir yanlışı görünce adeta hepimize emek dersi verir ya da yaşamdaki dur</w:t>
      </w:r>
      <w:r>
        <w:rPr>
          <w:sz w:val="28"/>
          <w:szCs w:val="28"/>
        </w:rPr>
        <w:t>uşuyla bunu bize anlatırdı. K</w:t>
      </w:r>
      <w:r w:rsidRPr="00C11CB0">
        <w:rPr>
          <w:sz w:val="28"/>
          <w:szCs w:val="28"/>
        </w:rPr>
        <w:t>ış eğitim</w:t>
      </w:r>
      <w:r>
        <w:rPr>
          <w:sz w:val="28"/>
          <w:szCs w:val="28"/>
        </w:rPr>
        <w:t>in</w:t>
      </w:r>
      <w:r w:rsidRPr="00C11CB0">
        <w:rPr>
          <w:sz w:val="28"/>
          <w:szCs w:val="28"/>
        </w:rPr>
        <w:t>e çok önem verirdi. Zaman zaman eğitimdeki değerlendirmeleri de olumlu görülürdü. Şiyar arkadaşın bir özelliği de çok inat</w:t>
      </w:r>
      <w:r>
        <w:rPr>
          <w:sz w:val="28"/>
          <w:szCs w:val="28"/>
        </w:rPr>
        <w:t>çıydı. İşini her zaman</w:t>
      </w:r>
      <w:r w:rsidRPr="00C11CB0">
        <w:rPr>
          <w:sz w:val="28"/>
          <w:szCs w:val="28"/>
        </w:rPr>
        <w:t xml:space="preserve"> hırsla yapardı. Bir gün</w:t>
      </w:r>
      <w:r>
        <w:rPr>
          <w:sz w:val="28"/>
          <w:szCs w:val="28"/>
        </w:rPr>
        <w:t>,</w:t>
      </w:r>
      <w:r w:rsidRPr="00C11CB0">
        <w:rPr>
          <w:sz w:val="28"/>
          <w:szCs w:val="28"/>
        </w:rPr>
        <w:t xml:space="preserve"> bir kış gecesi arkadaşlar uyuyamadılar. Şakalaşıyorduk. Herkesin bildiği domuz bağı denen işkence biçimini arkadaşlar </w:t>
      </w:r>
      <w:r>
        <w:rPr>
          <w:sz w:val="28"/>
          <w:szCs w:val="28"/>
        </w:rPr>
        <w:t>“</w:t>
      </w:r>
      <w:r w:rsidRPr="00C11CB0">
        <w:rPr>
          <w:sz w:val="28"/>
          <w:szCs w:val="28"/>
        </w:rPr>
        <w:t>kim yapar da kurtulabilir</w:t>
      </w:r>
      <w:r>
        <w:rPr>
          <w:sz w:val="28"/>
          <w:szCs w:val="28"/>
        </w:rPr>
        <w:t>”</w:t>
      </w:r>
      <w:r w:rsidRPr="00C11CB0">
        <w:rPr>
          <w:sz w:val="28"/>
          <w:szCs w:val="28"/>
        </w:rPr>
        <w:t xml:space="preserve"> dediğinde birçok arkadaş </w:t>
      </w:r>
      <w:r>
        <w:rPr>
          <w:sz w:val="28"/>
          <w:szCs w:val="28"/>
        </w:rPr>
        <w:t>“</w:t>
      </w:r>
      <w:r w:rsidRPr="00C11CB0">
        <w:rPr>
          <w:sz w:val="28"/>
          <w:szCs w:val="28"/>
        </w:rPr>
        <w:t>yapamayacağını</w:t>
      </w:r>
      <w:r>
        <w:rPr>
          <w:sz w:val="28"/>
          <w:szCs w:val="28"/>
        </w:rPr>
        <w:t>”</w:t>
      </w:r>
      <w:r w:rsidRPr="00C11CB0">
        <w:rPr>
          <w:sz w:val="28"/>
          <w:szCs w:val="28"/>
        </w:rPr>
        <w:t xml:space="preserve"> söyledi. Şiyar arkadaş bu yöntemi bilmemesine rağmen kabul etti ve on şekerine arkadaşlarla iddiaya girdi. Bu şaka Şiyar arkadaşa yapıldığınd</w:t>
      </w:r>
      <w:r>
        <w:rPr>
          <w:sz w:val="28"/>
          <w:szCs w:val="28"/>
        </w:rPr>
        <w:t>a en az beş dakika bu şakayla</w:t>
      </w:r>
      <w:r w:rsidRPr="00C11CB0">
        <w:rPr>
          <w:sz w:val="28"/>
          <w:szCs w:val="28"/>
        </w:rPr>
        <w:t xml:space="preserve"> uğraştı</w:t>
      </w:r>
      <w:r>
        <w:rPr>
          <w:sz w:val="28"/>
          <w:szCs w:val="28"/>
        </w:rPr>
        <w:t>;</w:t>
      </w:r>
      <w:r w:rsidRPr="00C11CB0">
        <w:rPr>
          <w:sz w:val="28"/>
          <w:szCs w:val="28"/>
        </w:rPr>
        <w:t xml:space="preserve"> ama kurtulamadı. Sonuçta yüksek bir sesle ve kendini çok zorlayarak bağırdı ve bu esnada arkadaşların hepsi gülerken birden herkes ciddileşti. </w:t>
      </w:r>
      <w:r>
        <w:rPr>
          <w:sz w:val="28"/>
          <w:szCs w:val="28"/>
        </w:rPr>
        <w:t>“</w:t>
      </w:r>
      <w:r w:rsidRPr="00C11CB0">
        <w:rPr>
          <w:sz w:val="28"/>
          <w:szCs w:val="28"/>
        </w:rPr>
        <w:t>Ne oluyor</w:t>
      </w:r>
      <w:r>
        <w:rPr>
          <w:sz w:val="28"/>
          <w:szCs w:val="28"/>
        </w:rPr>
        <w:t>?”</w:t>
      </w:r>
      <w:r w:rsidRPr="00C11CB0">
        <w:rPr>
          <w:sz w:val="28"/>
          <w:szCs w:val="28"/>
        </w:rPr>
        <w:t xml:space="preserve"> diye birkaç saniye son</w:t>
      </w:r>
      <w:r>
        <w:rPr>
          <w:sz w:val="28"/>
          <w:szCs w:val="28"/>
        </w:rPr>
        <w:t>ra herkes şaşkın şaşkın Şiyar arkadaşa bakmaya başlamışlardı; ç</w:t>
      </w:r>
      <w:r w:rsidRPr="00C11CB0">
        <w:rPr>
          <w:sz w:val="28"/>
          <w:szCs w:val="28"/>
        </w:rPr>
        <w:t xml:space="preserve">ünkü ağacı kırmış ve kurtulmuştu. O esnada herkes doğal bir sesle ve içten gelerek </w:t>
      </w:r>
      <w:r>
        <w:rPr>
          <w:sz w:val="28"/>
          <w:szCs w:val="28"/>
        </w:rPr>
        <w:t>“</w:t>
      </w:r>
      <w:r w:rsidRPr="00C11CB0">
        <w:rPr>
          <w:sz w:val="28"/>
          <w:szCs w:val="28"/>
        </w:rPr>
        <w:t>helal olsun sana</w:t>
      </w:r>
      <w:r>
        <w:rPr>
          <w:sz w:val="28"/>
          <w:szCs w:val="28"/>
        </w:rPr>
        <w:t>”</w:t>
      </w:r>
      <w:r w:rsidRPr="00C11CB0">
        <w:rPr>
          <w:sz w:val="28"/>
          <w:szCs w:val="28"/>
        </w:rPr>
        <w:t xml:space="preserve"> diyerek alkışladılar. Birkaç saniyelik ciddiyet ve şaşkınlık havası yine değişti. Gülüşmeler ve şakalaşmalar devam etti. Şiyar arkadaşın fiziksel gücü çok fazlaydı. Kendine her konuda güveniyordu. Bu güveni çevreye de veriyordu. İnsan her zaman onunla birlikte hareket etmek istiyordu. O </w:t>
      </w:r>
      <w:r>
        <w:rPr>
          <w:sz w:val="28"/>
          <w:szCs w:val="28"/>
        </w:rPr>
        <w:t>günden sonra kimse Şiyar arkadaşla</w:t>
      </w:r>
      <w:r w:rsidRPr="00C11CB0">
        <w:rPr>
          <w:sz w:val="28"/>
          <w:szCs w:val="28"/>
        </w:rPr>
        <w:t xml:space="preserve"> herhangi bir konuda ne iddiay</w:t>
      </w:r>
      <w:r>
        <w:rPr>
          <w:sz w:val="28"/>
          <w:szCs w:val="28"/>
        </w:rPr>
        <w:t>a girerdi ne de yarışabilirdi; ç</w:t>
      </w:r>
      <w:r w:rsidRPr="00C11CB0">
        <w:rPr>
          <w:sz w:val="28"/>
          <w:szCs w:val="28"/>
        </w:rPr>
        <w:t>ünkü Şiyar arkadaş yaşamında da</w:t>
      </w:r>
      <w:r>
        <w:rPr>
          <w:sz w:val="28"/>
          <w:szCs w:val="28"/>
        </w:rPr>
        <w:t>,</w:t>
      </w:r>
      <w:r w:rsidRPr="00C11CB0">
        <w:rPr>
          <w:sz w:val="28"/>
          <w:szCs w:val="28"/>
        </w:rPr>
        <w:t xml:space="preserve"> pratiğinde de kendini kanıtlamış bir duruşa sahipti. </w:t>
      </w:r>
    </w:p>
    <w:p w:rsidR="002745C2" w:rsidRPr="00C11CB0" w:rsidRDefault="002745C2" w:rsidP="000901A9">
      <w:pPr>
        <w:jc w:val="both"/>
        <w:rPr>
          <w:sz w:val="28"/>
          <w:szCs w:val="28"/>
        </w:rPr>
      </w:pPr>
      <w:r w:rsidRPr="00C11CB0">
        <w:rPr>
          <w:sz w:val="28"/>
          <w:szCs w:val="28"/>
        </w:rPr>
        <w:t>Bahar olduğunda Şiyar arkadaşla birkaç haftalığına görev icabı ayrılmıştım. Geri döndüğümüzde Şiyar arkadaşın kaldığı grup</w:t>
      </w:r>
      <w:r>
        <w:rPr>
          <w:sz w:val="28"/>
          <w:szCs w:val="28"/>
        </w:rPr>
        <w:t>,</w:t>
      </w:r>
      <w:r w:rsidRPr="00C11CB0">
        <w:rPr>
          <w:sz w:val="28"/>
          <w:szCs w:val="28"/>
        </w:rPr>
        <w:t xml:space="preserve"> çok ciddi bir kazayla yüz yüze gelmişti. Bu grubu da kurtaran yine Şiyar ark</w:t>
      </w:r>
      <w:r>
        <w:rPr>
          <w:sz w:val="28"/>
          <w:szCs w:val="28"/>
        </w:rPr>
        <w:t xml:space="preserve">adaş oldu. Ciddi duyarlılığı, </w:t>
      </w:r>
      <w:r w:rsidRPr="00C11CB0">
        <w:rPr>
          <w:sz w:val="28"/>
          <w:szCs w:val="28"/>
        </w:rPr>
        <w:t xml:space="preserve">iradesinin güçlü oluşu ve arkadaşlığa bağlılığın gereği olarak bütün gücünü </w:t>
      </w:r>
      <w:r>
        <w:rPr>
          <w:sz w:val="28"/>
          <w:szCs w:val="28"/>
        </w:rPr>
        <w:t xml:space="preserve">bu kurtarma çalışmasında </w:t>
      </w:r>
      <w:r w:rsidRPr="00C11CB0">
        <w:rPr>
          <w:sz w:val="28"/>
          <w:szCs w:val="28"/>
        </w:rPr>
        <w:t>vermişti. Arkadaş grubunda bir arkadaş şehit düşmüştü</w:t>
      </w:r>
      <w:r>
        <w:rPr>
          <w:sz w:val="28"/>
          <w:szCs w:val="28"/>
        </w:rPr>
        <w:t>;</w:t>
      </w:r>
      <w:r w:rsidRPr="00C11CB0">
        <w:rPr>
          <w:sz w:val="28"/>
          <w:szCs w:val="28"/>
        </w:rPr>
        <w:t xml:space="preserve"> ama birçok arkadaşı da kurtarmıştı. Şiyar arkadaş bu şahadetten çok etkilenmişti ve kendisinin bu olayla hiçbir ilgisinin olmamasına rağmen s</w:t>
      </w:r>
      <w:r>
        <w:rPr>
          <w:sz w:val="28"/>
          <w:szCs w:val="28"/>
        </w:rPr>
        <w:t>ürekli kendisini sorguluyor,</w:t>
      </w:r>
      <w:r w:rsidRPr="00C11CB0">
        <w:rPr>
          <w:sz w:val="28"/>
          <w:szCs w:val="28"/>
        </w:rPr>
        <w:t xml:space="preserve"> her fırsatta kendi içerisinde bir ezikliği yaşıyordu. Bu şahadetten sonra Şiyar arkadaş</w:t>
      </w:r>
      <w:r>
        <w:rPr>
          <w:sz w:val="28"/>
          <w:szCs w:val="28"/>
        </w:rPr>
        <w:t>,</w:t>
      </w:r>
      <w:r w:rsidRPr="00C11CB0">
        <w:rPr>
          <w:sz w:val="28"/>
          <w:szCs w:val="28"/>
        </w:rPr>
        <w:t xml:space="preserve"> şehit düşen arkadaş</w:t>
      </w:r>
      <w:r>
        <w:rPr>
          <w:sz w:val="28"/>
          <w:szCs w:val="28"/>
        </w:rPr>
        <w:t>ı</w:t>
      </w:r>
      <w:r w:rsidRPr="00C11CB0">
        <w:rPr>
          <w:sz w:val="28"/>
          <w:szCs w:val="28"/>
        </w:rPr>
        <w:t xml:space="preserve"> yaşamda anılarıyla</w:t>
      </w:r>
      <w:r>
        <w:rPr>
          <w:sz w:val="28"/>
          <w:szCs w:val="28"/>
        </w:rPr>
        <w:t>,</w:t>
      </w:r>
      <w:r w:rsidRPr="00C11CB0">
        <w:rPr>
          <w:sz w:val="28"/>
          <w:szCs w:val="28"/>
        </w:rPr>
        <w:t xml:space="preserve"> sözleriyle</w:t>
      </w:r>
      <w:r>
        <w:rPr>
          <w:sz w:val="28"/>
          <w:szCs w:val="28"/>
        </w:rPr>
        <w:t>,</w:t>
      </w:r>
      <w:r w:rsidRPr="00C11CB0">
        <w:rPr>
          <w:sz w:val="28"/>
          <w:szCs w:val="28"/>
        </w:rPr>
        <w:t xml:space="preserve"> hareketleriyle yaşatmaya çalışıyordu. Sürekli de bu arkadaştan bahsederdi.</w:t>
      </w:r>
    </w:p>
    <w:p w:rsidR="002745C2" w:rsidRPr="00C11CB0" w:rsidRDefault="002745C2" w:rsidP="000901A9">
      <w:pPr>
        <w:jc w:val="both"/>
        <w:rPr>
          <w:sz w:val="28"/>
          <w:szCs w:val="28"/>
        </w:rPr>
      </w:pPr>
      <w:r w:rsidRPr="00404A58">
        <w:rPr>
          <w:sz w:val="28"/>
          <w:szCs w:val="28"/>
        </w:rPr>
        <w:t>Amanos’un sonbaharı olunca insan yemyeşil çim sahası gibi görünen o güzelim ormanın yapraklarını dökülürken gördüğünde zorlu bir yaşamın geldiğinin işaretini</w:t>
      </w:r>
      <w:r>
        <w:rPr>
          <w:sz w:val="28"/>
          <w:szCs w:val="28"/>
        </w:rPr>
        <w:t xml:space="preserve"> veriyordu. Böyle bir zamanda (C</w:t>
      </w:r>
      <w:r w:rsidRPr="00404A58">
        <w:rPr>
          <w:sz w:val="28"/>
          <w:szCs w:val="28"/>
        </w:rPr>
        <w:t>ihan Amed) arkadaşla tanıştım. Hava soğuktu. Arkadaşları kar</w:t>
      </w:r>
      <w:r>
        <w:rPr>
          <w:sz w:val="28"/>
          <w:szCs w:val="28"/>
        </w:rPr>
        <w:t>şılamaya giden grup geldiğinde C</w:t>
      </w:r>
      <w:r w:rsidRPr="00404A58">
        <w:rPr>
          <w:sz w:val="28"/>
          <w:szCs w:val="28"/>
        </w:rPr>
        <w:t>ihan arkadaşın genelliğinden</w:t>
      </w:r>
      <w:r>
        <w:rPr>
          <w:sz w:val="28"/>
          <w:szCs w:val="28"/>
        </w:rPr>
        <w:t>,</w:t>
      </w:r>
      <w:r w:rsidRPr="00404A58">
        <w:rPr>
          <w:sz w:val="28"/>
          <w:szCs w:val="28"/>
        </w:rPr>
        <w:t xml:space="preserve"> canlılığından ve sıcaklığından bahsediyordu. Cihan ark</w:t>
      </w:r>
      <w:r>
        <w:rPr>
          <w:sz w:val="28"/>
          <w:szCs w:val="28"/>
        </w:rPr>
        <w:t xml:space="preserve">adaş 2005 ya da 2006’da katıldıktan sonra </w:t>
      </w:r>
      <w:r w:rsidRPr="00404A58">
        <w:rPr>
          <w:sz w:val="28"/>
          <w:szCs w:val="28"/>
        </w:rPr>
        <w:t xml:space="preserve"> Zağroslarda birkaç yıl kaldıktan sonra Amanos’a geliyor. Amed’ten Çukurova’ya</w:t>
      </w:r>
      <w:r>
        <w:rPr>
          <w:sz w:val="28"/>
          <w:szCs w:val="28"/>
        </w:rPr>
        <w:t>,</w:t>
      </w:r>
      <w:r w:rsidRPr="00404A58">
        <w:rPr>
          <w:sz w:val="28"/>
          <w:szCs w:val="28"/>
        </w:rPr>
        <w:t xml:space="preserve"> Adana’ya sürgün ediliyor. Cihan arkadaş gerillacılığa yeni başlıyordu. Çok çalışkan emekçi özelliklere sahip biriydi. Ayrıca düşünce</w:t>
      </w:r>
      <w:r w:rsidRPr="00C11CB0">
        <w:rPr>
          <w:sz w:val="28"/>
          <w:szCs w:val="28"/>
        </w:rPr>
        <w:t xml:space="preserve"> ol</w:t>
      </w:r>
      <w:r>
        <w:rPr>
          <w:sz w:val="28"/>
          <w:szCs w:val="28"/>
        </w:rPr>
        <w:t>arak da gelişkin biriydi. “Okul</w:t>
      </w:r>
      <w:r w:rsidRPr="00C11CB0">
        <w:rPr>
          <w:sz w:val="28"/>
          <w:szCs w:val="28"/>
        </w:rPr>
        <w:t>d</w:t>
      </w:r>
      <w:r>
        <w:rPr>
          <w:sz w:val="28"/>
          <w:szCs w:val="28"/>
        </w:rPr>
        <w:t xml:space="preserve">a sosyoloji okuduğunu, </w:t>
      </w:r>
      <w:r w:rsidRPr="00C11CB0">
        <w:rPr>
          <w:sz w:val="28"/>
          <w:szCs w:val="28"/>
        </w:rPr>
        <w:t>bitirmeden gerillaya katıldığın</w:t>
      </w:r>
      <w:r>
        <w:rPr>
          <w:sz w:val="28"/>
          <w:szCs w:val="28"/>
        </w:rPr>
        <w:t>ı”</w:t>
      </w:r>
      <w:r w:rsidRPr="00C11CB0">
        <w:rPr>
          <w:sz w:val="28"/>
          <w:szCs w:val="28"/>
        </w:rPr>
        <w:t xml:space="preserve"> söylüyordu bize. Her zaman nasıl faaliyetlerde kaldığını nasıl çalıştığını polis ve özel timlerle nasıl çatıştığını anlatıyordu. Kendisi halk faaliyetlerinde uzun süre kalmıştı. Sürekli halkın durumunu anlatırdı. Her anlattığında duygulanır, heyecanlanır bu havayı bize de yaşatmaya çalışırdı. Kendisiyle getirdiği bir radyosu vardı. Müziği çok severdi. Kendisi de beraber söylerdi. Ortama moral verirdi. Ay ışığı gecelerinde közün başında çay iç</w:t>
      </w:r>
      <w:r>
        <w:rPr>
          <w:sz w:val="28"/>
          <w:szCs w:val="28"/>
        </w:rPr>
        <w:t>meyi çok sever, bizi de uyandırır,</w:t>
      </w:r>
      <w:r w:rsidRPr="00C11CB0">
        <w:rPr>
          <w:sz w:val="28"/>
          <w:szCs w:val="28"/>
        </w:rPr>
        <w:t xml:space="preserve"> çayı birlikte içerdik</w:t>
      </w:r>
      <w:r>
        <w:rPr>
          <w:sz w:val="28"/>
          <w:szCs w:val="28"/>
        </w:rPr>
        <w:t>. Ö</w:t>
      </w:r>
      <w:r w:rsidRPr="00C11CB0">
        <w:rPr>
          <w:sz w:val="28"/>
          <w:szCs w:val="28"/>
        </w:rPr>
        <w:t>yle gecelerde hiç uyumak istemezdi</w:t>
      </w:r>
      <w:r>
        <w:rPr>
          <w:sz w:val="28"/>
          <w:szCs w:val="28"/>
        </w:rPr>
        <w:t>.</w:t>
      </w:r>
      <w:r w:rsidRPr="00C11CB0">
        <w:rPr>
          <w:sz w:val="28"/>
          <w:szCs w:val="28"/>
        </w:rPr>
        <w:t xml:space="preserve"> Her zaman tecrübeli bir gerilla olmak isterdi</w:t>
      </w:r>
      <w:r>
        <w:rPr>
          <w:sz w:val="28"/>
          <w:szCs w:val="28"/>
        </w:rPr>
        <w:t>. E</w:t>
      </w:r>
      <w:r w:rsidRPr="00C11CB0">
        <w:rPr>
          <w:sz w:val="28"/>
          <w:szCs w:val="28"/>
        </w:rPr>
        <w:t>n çok sevdiği ve biraz da yaşadığı gerillanın romantik y</w:t>
      </w:r>
      <w:r>
        <w:rPr>
          <w:sz w:val="28"/>
          <w:szCs w:val="28"/>
        </w:rPr>
        <w:t>önüydü</w:t>
      </w:r>
      <w:r w:rsidRPr="00C11CB0">
        <w:rPr>
          <w:sz w:val="28"/>
          <w:szCs w:val="28"/>
        </w:rPr>
        <w:t xml:space="preserve"> ve ay ışığı olduğu gecelerde bunu yaşardı. Fiziksel olarak zayıf olmasına rağmen gerillacılığın heybet</w:t>
      </w:r>
      <w:r>
        <w:rPr>
          <w:sz w:val="28"/>
          <w:szCs w:val="28"/>
        </w:rPr>
        <w:t>i</w:t>
      </w:r>
      <w:r w:rsidRPr="00C11CB0">
        <w:rPr>
          <w:sz w:val="28"/>
          <w:szCs w:val="28"/>
        </w:rPr>
        <w:t xml:space="preserve"> bu arkadaşı güçlü kılardı. 2008-2009 kışı Şiyar ve Cihan arkadaşla birlikte kaldık </w:t>
      </w:r>
      <w:r>
        <w:rPr>
          <w:sz w:val="28"/>
          <w:szCs w:val="28"/>
        </w:rPr>
        <w:t>.B</w:t>
      </w:r>
      <w:r w:rsidRPr="00C11CB0">
        <w:rPr>
          <w:sz w:val="28"/>
          <w:szCs w:val="28"/>
        </w:rPr>
        <w:t>u kış çok iyi bi</w:t>
      </w:r>
      <w:r>
        <w:rPr>
          <w:sz w:val="28"/>
          <w:szCs w:val="28"/>
        </w:rPr>
        <w:t>r kış geçirmiştik. Moralleriyle</w:t>
      </w:r>
      <w:r w:rsidRPr="00C11CB0">
        <w:rPr>
          <w:sz w:val="28"/>
          <w:szCs w:val="28"/>
        </w:rPr>
        <w:t xml:space="preserve"> yaşama bu iki arkadaşın özellikleri renk katıyordu. Cihan arkadaş canlılığı ve Şiyar arkadaşın olgunluğu</w:t>
      </w:r>
      <w:r>
        <w:rPr>
          <w:sz w:val="28"/>
          <w:szCs w:val="28"/>
        </w:rPr>
        <w:t>,</w:t>
      </w:r>
      <w:r w:rsidRPr="00C11CB0">
        <w:rPr>
          <w:sz w:val="28"/>
          <w:szCs w:val="28"/>
        </w:rPr>
        <w:t xml:space="preserve"> yaşamda belirleyici olabiliyordu </w:t>
      </w:r>
      <w:r>
        <w:rPr>
          <w:sz w:val="28"/>
          <w:szCs w:val="28"/>
        </w:rPr>
        <w:t xml:space="preserve">ve </w:t>
      </w:r>
      <w:r w:rsidRPr="00C11CB0">
        <w:rPr>
          <w:sz w:val="28"/>
          <w:szCs w:val="28"/>
        </w:rPr>
        <w:t>her ikisi de birbiriyle iyi anlaş</w:t>
      </w:r>
      <w:r>
        <w:rPr>
          <w:sz w:val="28"/>
          <w:szCs w:val="28"/>
        </w:rPr>
        <w:t>abiliyorlardı. Yeri geldiğinde Cihan arkadaş moral veriyor, y</w:t>
      </w:r>
      <w:r w:rsidRPr="00C11CB0">
        <w:rPr>
          <w:sz w:val="28"/>
          <w:szCs w:val="28"/>
        </w:rPr>
        <w:t>eri geldiğinde Şiyar arkadaş olgun yaklaşıp ortama mütevazılığı</w:t>
      </w:r>
      <w:r>
        <w:rPr>
          <w:sz w:val="28"/>
          <w:szCs w:val="28"/>
        </w:rPr>
        <w:t>nı bir anda yansıtabiliyordu.</w:t>
      </w:r>
      <w:r w:rsidRPr="00C11CB0">
        <w:rPr>
          <w:sz w:val="28"/>
          <w:szCs w:val="28"/>
        </w:rPr>
        <w:t xml:space="preserve"> Özelliklerinin yerini ve zamanını nasıl ve ne zaman yapacaklarını iyi kestirebiliyorlardı. Cihan arkadaş baharın gelmesini çok istiyordu. Sebebi düşmanın halka yaptıklarını hatırladıkça eylem yapmak istiyordu. Onun için bahara erken çıkmak istiyordu. </w:t>
      </w:r>
    </w:p>
    <w:p w:rsidR="002745C2" w:rsidRPr="00C11CB0" w:rsidRDefault="002745C2" w:rsidP="000901A9">
      <w:pPr>
        <w:jc w:val="both"/>
        <w:rPr>
          <w:sz w:val="28"/>
          <w:szCs w:val="28"/>
        </w:rPr>
      </w:pPr>
      <w:r>
        <w:rPr>
          <w:sz w:val="28"/>
          <w:szCs w:val="28"/>
        </w:rPr>
        <w:t>Kış bitmiş,</w:t>
      </w:r>
      <w:r w:rsidRPr="00C11CB0">
        <w:rPr>
          <w:sz w:val="28"/>
          <w:szCs w:val="28"/>
        </w:rPr>
        <w:t xml:space="preserve"> bahar pratiğine çık</w:t>
      </w:r>
      <w:r>
        <w:rPr>
          <w:sz w:val="28"/>
          <w:szCs w:val="28"/>
        </w:rPr>
        <w:t>mış</w:t>
      </w:r>
      <w:r w:rsidRPr="00C11CB0">
        <w:rPr>
          <w:sz w:val="28"/>
          <w:szCs w:val="28"/>
        </w:rPr>
        <w:t xml:space="preserve">tık. </w:t>
      </w:r>
      <w:r>
        <w:rPr>
          <w:sz w:val="28"/>
          <w:szCs w:val="28"/>
        </w:rPr>
        <w:t>Şiyar arkadaşa bir görev verilmiş, kurye olmuştu. B</w:t>
      </w:r>
      <w:r w:rsidRPr="00C11CB0">
        <w:rPr>
          <w:sz w:val="28"/>
          <w:szCs w:val="28"/>
        </w:rPr>
        <w:t>u görevini layıkıyla yapıyordu. Arazi hâkimiyeti gelişmişti</w:t>
      </w:r>
      <w:r>
        <w:rPr>
          <w:sz w:val="28"/>
          <w:szCs w:val="28"/>
        </w:rPr>
        <w:t>. Her grupta</w:t>
      </w:r>
      <w:r w:rsidRPr="00C11CB0">
        <w:rPr>
          <w:sz w:val="28"/>
          <w:szCs w:val="28"/>
        </w:rPr>
        <w:t xml:space="preserve"> gelip gittiğinde Şiyar arkadaştan memnun k</w:t>
      </w:r>
      <w:r>
        <w:rPr>
          <w:sz w:val="28"/>
          <w:szCs w:val="28"/>
        </w:rPr>
        <w:t>aldıklarını söylüyorlardı.</w:t>
      </w:r>
      <w:r w:rsidRPr="00C11CB0">
        <w:rPr>
          <w:sz w:val="28"/>
          <w:szCs w:val="28"/>
        </w:rPr>
        <w:t xml:space="preserve"> Her iki arkadaşla bu bahar ayrıldım. Ayrılırken çok hüzünlenmiştik. Hepimiz </w:t>
      </w:r>
      <w:r>
        <w:rPr>
          <w:sz w:val="28"/>
          <w:szCs w:val="28"/>
        </w:rPr>
        <w:t xml:space="preserve">için </w:t>
      </w:r>
      <w:r w:rsidRPr="00C11CB0">
        <w:rPr>
          <w:sz w:val="28"/>
          <w:szCs w:val="28"/>
        </w:rPr>
        <w:t>gerilladaki en zor iş arkadaşlardan ayrılmak ve ayrılırken de yaşanan o hüznü</w:t>
      </w:r>
      <w:r>
        <w:rPr>
          <w:sz w:val="28"/>
          <w:szCs w:val="28"/>
        </w:rPr>
        <w:t xml:space="preserve"> dile getirmekti</w:t>
      </w:r>
      <w:r w:rsidRPr="00C11CB0">
        <w:rPr>
          <w:sz w:val="28"/>
          <w:szCs w:val="28"/>
        </w:rPr>
        <w:t>.</w:t>
      </w:r>
    </w:p>
    <w:p w:rsidR="002745C2" w:rsidRDefault="002745C2" w:rsidP="000901A9">
      <w:pPr>
        <w:jc w:val="both"/>
        <w:rPr>
          <w:sz w:val="28"/>
          <w:szCs w:val="28"/>
        </w:rPr>
      </w:pPr>
      <w:r w:rsidRPr="00C11CB0">
        <w:rPr>
          <w:sz w:val="28"/>
          <w:szCs w:val="28"/>
        </w:rPr>
        <w:t>Şiyar arkadaş görevinde</w:t>
      </w:r>
      <w:r>
        <w:rPr>
          <w:sz w:val="28"/>
          <w:szCs w:val="28"/>
        </w:rPr>
        <w:t>n geldikten sonra</w:t>
      </w:r>
      <w:r w:rsidRPr="00C11CB0">
        <w:rPr>
          <w:sz w:val="28"/>
          <w:szCs w:val="28"/>
        </w:rPr>
        <w:t xml:space="preserve"> ti</w:t>
      </w:r>
      <w:r>
        <w:rPr>
          <w:sz w:val="28"/>
          <w:szCs w:val="28"/>
        </w:rPr>
        <w:t>m komutanlığı görevini aldı</w:t>
      </w:r>
      <w:r w:rsidRPr="00C11CB0">
        <w:rPr>
          <w:sz w:val="28"/>
          <w:szCs w:val="28"/>
        </w:rPr>
        <w:t>. Bu görevin ağırlığını bilerek hare</w:t>
      </w:r>
      <w:r>
        <w:rPr>
          <w:sz w:val="28"/>
          <w:szCs w:val="28"/>
        </w:rPr>
        <w:t>ket ediyordu. Bir gün Şiyar ve C</w:t>
      </w:r>
      <w:r w:rsidRPr="00C11CB0">
        <w:rPr>
          <w:sz w:val="28"/>
          <w:szCs w:val="28"/>
        </w:rPr>
        <w:t>ihan arkadaş</w:t>
      </w:r>
      <w:r>
        <w:rPr>
          <w:sz w:val="28"/>
          <w:szCs w:val="28"/>
        </w:rPr>
        <w:t>,</w:t>
      </w:r>
      <w:r w:rsidRPr="00C11CB0">
        <w:rPr>
          <w:sz w:val="28"/>
          <w:szCs w:val="28"/>
        </w:rPr>
        <w:t xml:space="preserve"> bir grup arkadaşla görev</w:t>
      </w:r>
      <w:r>
        <w:rPr>
          <w:sz w:val="28"/>
          <w:szCs w:val="28"/>
        </w:rPr>
        <w:t>e</w:t>
      </w:r>
      <w:r w:rsidRPr="00C11CB0">
        <w:rPr>
          <w:sz w:val="28"/>
          <w:szCs w:val="28"/>
        </w:rPr>
        <w:t xml:space="preserve"> giderken düşmanın pususuna düşerek önce yaralanıyorlar</w:t>
      </w:r>
      <w:r>
        <w:rPr>
          <w:sz w:val="28"/>
          <w:szCs w:val="28"/>
        </w:rPr>
        <w:t>,</w:t>
      </w:r>
      <w:r w:rsidRPr="00C11CB0">
        <w:rPr>
          <w:sz w:val="28"/>
          <w:szCs w:val="28"/>
        </w:rPr>
        <w:t xml:space="preserve"> sonra da çatışarak şehitler kervanına katılıyorlar. Biz bu haberi duyduğumuzda hiçbirimiz inanamamıştık. Hepimiz çok üzüldük. Bu üzüntüyü d</w:t>
      </w:r>
      <w:r>
        <w:rPr>
          <w:sz w:val="28"/>
          <w:szCs w:val="28"/>
        </w:rPr>
        <w:t>ile getirmek öyle kolay değildi</w:t>
      </w:r>
      <w:r w:rsidRPr="00C11CB0">
        <w:rPr>
          <w:sz w:val="28"/>
          <w:szCs w:val="28"/>
        </w:rPr>
        <w:t>. Cihan arkadaşla ilk tanıştığımız yerde</w:t>
      </w:r>
      <w:r>
        <w:rPr>
          <w:sz w:val="28"/>
          <w:szCs w:val="28"/>
        </w:rPr>
        <w:t>,</w:t>
      </w:r>
      <w:r w:rsidRPr="00C11CB0">
        <w:rPr>
          <w:sz w:val="28"/>
          <w:szCs w:val="28"/>
        </w:rPr>
        <w:t xml:space="preserve"> her iki arkadaş da orad</w:t>
      </w:r>
      <w:r>
        <w:rPr>
          <w:sz w:val="28"/>
          <w:szCs w:val="28"/>
        </w:rPr>
        <w:t>a şehit düştüler. Cihan arkadaşla</w:t>
      </w:r>
      <w:r w:rsidRPr="00C11CB0">
        <w:rPr>
          <w:sz w:val="28"/>
          <w:szCs w:val="28"/>
        </w:rPr>
        <w:t xml:space="preserve"> çok fazla pratikte fazla kalamadık</w:t>
      </w:r>
      <w:r>
        <w:rPr>
          <w:sz w:val="28"/>
          <w:szCs w:val="28"/>
        </w:rPr>
        <w:t>;</w:t>
      </w:r>
      <w:r w:rsidRPr="00C11CB0">
        <w:rPr>
          <w:sz w:val="28"/>
          <w:szCs w:val="28"/>
        </w:rPr>
        <w:t xml:space="preserve"> ama umut dolu</w:t>
      </w:r>
      <w:r>
        <w:rPr>
          <w:sz w:val="28"/>
          <w:szCs w:val="28"/>
        </w:rPr>
        <w:t>,</w:t>
      </w:r>
      <w:r w:rsidRPr="00C11CB0">
        <w:rPr>
          <w:sz w:val="28"/>
          <w:szCs w:val="28"/>
        </w:rPr>
        <w:t xml:space="preserve"> neşe dolu</w:t>
      </w:r>
      <w:r>
        <w:rPr>
          <w:sz w:val="28"/>
          <w:szCs w:val="28"/>
        </w:rPr>
        <w:t>,</w:t>
      </w:r>
      <w:r w:rsidRPr="00C11CB0">
        <w:rPr>
          <w:sz w:val="28"/>
          <w:szCs w:val="28"/>
        </w:rPr>
        <w:t xml:space="preserve"> çok temiz bir arkadaştı. Zaten Amanos’a geldikten birkaç ay sonra şehit düştü. </w:t>
      </w:r>
      <w:r>
        <w:rPr>
          <w:sz w:val="28"/>
          <w:szCs w:val="28"/>
        </w:rPr>
        <w:t>Anıları önünde saygıyla eğiliyoruz.</w:t>
      </w:r>
    </w:p>
    <w:p w:rsidR="002745C2" w:rsidRDefault="002745C2" w:rsidP="000901A9">
      <w:pPr>
        <w:jc w:val="both"/>
        <w:rPr>
          <w:sz w:val="28"/>
          <w:szCs w:val="28"/>
        </w:rPr>
      </w:pPr>
    </w:p>
    <w:p w:rsidR="002745C2" w:rsidRDefault="002745C2" w:rsidP="000901A9">
      <w:pPr>
        <w:jc w:val="both"/>
        <w:rPr>
          <w:sz w:val="28"/>
          <w:szCs w:val="28"/>
        </w:rPr>
      </w:pPr>
      <w:r w:rsidRPr="00181B1A">
        <w:rPr>
          <w:sz w:val="28"/>
          <w:szCs w:val="28"/>
        </w:rPr>
        <w:tab/>
        <w:t>ŞİYAR SİİRT ARKADAŞ ANLATILIYOR</w:t>
      </w:r>
    </w:p>
    <w:p w:rsidR="002745C2" w:rsidRPr="00181B1A" w:rsidRDefault="002745C2" w:rsidP="000901A9">
      <w:pPr>
        <w:jc w:val="both"/>
        <w:rPr>
          <w:sz w:val="28"/>
          <w:szCs w:val="28"/>
        </w:rPr>
      </w:pPr>
    </w:p>
    <w:p w:rsidR="002745C2" w:rsidRPr="00181B1A" w:rsidRDefault="002745C2" w:rsidP="000901A9">
      <w:pPr>
        <w:jc w:val="both"/>
        <w:rPr>
          <w:sz w:val="28"/>
          <w:szCs w:val="28"/>
        </w:rPr>
      </w:pPr>
      <w:r w:rsidRPr="00181B1A">
        <w:rPr>
          <w:sz w:val="28"/>
          <w:szCs w:val="28"/>
        </w:rPr>
        <w:t>Temmuz ayında 2009 yılında şehit düşen Şiyar Siirt arkadaşı kısa bir zamanda güney sahasında</w:t>
      </w:r>
      <w:r>
        <w:rPr>
          <w:sz w:val="28"/>
          <w:szCs w:val="28"/>
        </w:rPr>
        <w:t xml:space="preserve"> tanımıştım. Kandilde Dola Ayşe’</w:t>
      </w:r>
      <w:r w:rsidRPr="00181B1A">
        <w:rPr>
          <w:sz w:val="28"/>
          <w:szCs w:val="28"/>
        </w:rPr>
        <w:t xml:space="preserve">de bölük çalışmalarında yer alıyordu. Uzun bir süre orada kaldı. Orada zorlu çalışmalarda buluyordu. </w:t>
      </w:r>
    </w:p>
    <w:p w:rsidR="002745C2" w:rsidRPr="00181B1A" w:rsidRDefault="002745C2" w:rsidP="000901A9">
      <w:pPr>
        <w:jc w:val="both"/>
        <w:rPr>
          <w:sz w:val="28"/>
          <w:szCs w:val="28"/>
        </w:rPr>
      </w:pPr>
      <w:r w:rsidRPr="00181B1A">
        <w:rPr>
          <w:sz w:val="28"/>
          <w:szCs w:val="28"/>
        </w:rPr>
        <w:t>En fazla oraya bağlanmıştı. Uzun bir süre orada kaldıktan sonra önerisini ana karargâha</w:t>
      </w:r>
      <w:r>
        <w:rPr>
          <w:sz w:val="28"/>
          <w:szCs w:val="28"/>
        </w:rPr>
        <w:t xml:space="preserve"> yapmıştı. S</w:t>
      </w:r>
      <w:r w:rsidRPr="00181B1A">
        <w:rPr>
          <w:sz w:val="28"/>
          <w:szCs w:val="28"/>
        </w:rPr>
        <w:t>onra</w:t>
      </w:r>
      <w:r>
        <w:rPr>
          <w:sz w:val="28"/>
          <w:szCs w:val="28"/>
        </w:rPr>
        <w:t>sında</w:t>
      </w:r>
      <w:r w:rsidRPr="00181B1A">
        <w:rPr>
          <w:sz w:val="28"/>
          <w:szCs w:val="28"/>
        </w:rPr>
        <w:t xml:space="preserve"> Amanos’a geçmek istiyordu. </w:t>
      </w:r>
    </w:p>
    <w:p w:rsidR="002745C2" w:rsidRPr="00181B1A" w:rsidRDefault="002745C2" w:rsidP="000901A9">
      <w:pPr>
        <w:jc w:val="both"/>
        <w:rPr>
          <w:sz w:val="28"/>
          <w:szCs w:val="28"/>
        </w:rPr>
      </w:pPr>
      <w:r w:rsidRPr="00181B1A">
        <w:rPr>
          <w:sz w:val="28"/>
          <w:szCs w:val="28"/>
        </w:rPr>
        <w:t>Genelde metropolde büyüyen bir arkadaştı. İstanbul da büyümüştü. Kişilik olarak fedakâr bir arkadaştı. Olgun</w:t>
      </w:r>
      <w:r>
        <w:rPr>
          <w:sz w:val="28"/>
          <w:szCs w:val="28"/>
        </w:rPr>
        <w:t>,</w:t>
      </w:r>
      <w:r w:rsidRPr="00181B1A">
        <w:rPr>
          <w:sz w:val="28"/>
          <w:szCs w:val="28"/>
        </w:rPr>
        <w:t xml:space="preserve"> moralli ve coşkulu bir arkadaştı. Amanos</w:t>
      </w:r>
      <w:r>
        <w:rPr>
          <w:sz w:val="28"/>
          <w:szCs w:val="28"/>
        </w:rPr>
        <w:t>’t</w:t>
      </w:r>
      <w:r w:rsidRPr="00181B1A">
        <w:rPr>
          <w:sz w:val="28"/>
          <w:szCs w:val="28"/>
        </w:rPr>
        <w:t>a şehit düştüğünde arkadaşlarda bir etkilenme olmuştu. Örgüt arkadaşları Amanos’a gönderirken seçerek gönderirdi. Her arkadaşı göndermez</w:t>
      </w:r>
      <w:r>
        <w:rPr>
          <w:sz w:val="28"/>
          <w:szCs w:val="28"/>
        </w:rPr>
        <w:t>di</w:t>
      </w:r>
      <w:r w:rsidRPr="00181B1A">
        <w:rPr>
          <w:sz w:val="28"/>
          <w:szCs w:val="28"/>
        </w:rPr>
        <w:t>. Az çok oradaki arkadaşların özellikleri birbirine benzerdi. Şiyar arkada</w:t>
      </w:r>
      <w:r>
        <w:rPr>
          <w:sz w:val="28"/>
          <w:szCs w:val="28"/>
        </w:rPr>
        <w:t xml:space="preserve">şı 2007’de </w:t>
      </w:r>
      <w:r w:rsidRPr="002C0AD8">
        <w:rPr>
          <w:sz w:val="28"/>
          <w:szCs w:val="28"/>
        </w:rPr>
        <w:t>tanımıştım. Amanos’ta nasıl bir çalışma varsa hemen</w:t>
      </w:r>
      <w:r>
        <w:rPr>
          <w:sz w:val="28"/>
          <w:szCs w:val="28"/>
        </w:rPr>
        <w:t xml:space="preserve"> hepsinde yerini almıştı. Güney</w:t>
      </w:r>
      <w:r w:rsidRPr="002C0AD8">
        <w:rPr>
          <w:sz w:val="28"/>
          <w:szCs w:val="28"/>
        </w:rPr>
        <w:t>batı dışında Amanos’un bölgelerinde çalışma yürütmüştü. Nerede bir eksiklik olursa orayı tamamlardı. Yerini alırdı.</w:t>
      </w:r>
      <w:r w:rsidRPr="00181B1A">
        <w:rPr>
          <w:sz w:val="28"/>
          <w:szCs w:val="28"/>
        </w:rPr>
        <w:t xml:space="preserve"> Timlerde denge yaratan bir arkadaştı. Duruşuyla</w:t>
      </w:r>
      <w:r>
        <w:rPr>
          <w:sz w:val="28"/>
          <w:szCs w:val="28"/>
        </w:rPr>
        <w:t>,</w:t>
      </w:r>
      <w:r w:rsidRPr="00181B1A">
        <w:rPr>
          <w:sz w:val="28"/>
          <w:szCs w:val="28"/>
        </w:rPr>
        <w:t xml:space="preserve"> örgütselliğiyle olgun bir yaklaşımı</w:t>
      </w:r>
      <w:r>
        <w:rPr>
          <w:sz w:val="28"/>
          <w:szCs w:val="28"/>
        </w:rPr>
        <w:t xml:space="preserve"> vardı. Sabırlı bir arkadaştı. B</w:t>
      </w:r>
      <w:r w:rsidRPr="00181B1A">
        <w:rPr>
          <w:sz w:val="28"/>
          <w:szCs w:val="28"/>
        </w:rPr>
        <w:t>u yönlü kolay daralan ve kızan bir</w:t>
      </w:r>
      <w:r>
        <w:rPr>
          <w:sz w:val="28"/>
          <w:szCs w:val="28"/>
        </w:rPr>
        <w:t>i değildi. Bir zamana kadar Özel K</w:t>
      </w:r>
      <w:r w:rsidRPr="00181B1A">
        <w:rPr>
          <w:sz w:val="28"/>
          <w:szCs w:val="28"/>
        </w:rPr>
        <w:t>uvvet çalışmasında yer almıştı. Daha sonrada arkadaşların önerileri doğrultusunda Samandağ alan</w:t>
      </w:r>
      <w:r>
        <w:rPr>
          <w:sz w:val="28"/>
          <w:szCs w:val="28"/>
        </w:rPr>
        <w:t>ına giderek orada çalışma yürüttü</w:t>
      </w:r>
      <w:r w:rsidRPr="00181B1A">
        <w:rPr>
          <w:sz w:val="28"/>
          <w:szCs w:val="28"/>
        </w:rPr>
        <w:t>. Daha sonra İskenderun</w:t>
      </w:r>
      <w:r>
        <w:rPr>
          <w:sz w:val="28"/>
          <w:szCs w:val="28"/>
        </w:rPr>
        <w:t>’a</w:t>
      </w:r>
      <w:r w:rsidRPr="00181B1A">
        <w:rPr>
          <w:sz w:val="28"/>
          <w:szCs w:val="28"/>
        </w:rPr>
        <w:t xml:space="preserve"> ihtiyaçları doğrultusunda oraya gelmişti. Karker arkadaşların yanına gelmişti. Kış mev</w:t>
      </w:r>
      <w:r>
        <w:rPr>
          <w:sz w:val="28"/>
          <w:szCs w:val="28"/>
        </w:rPr>
        <w:t>sime doğru bizim yanımızdaydı</w:t>
      </w:r>
      <w:r w:rsidRPr="00181B1A">
        <w:rPr>
          <w:sz w:val="28"/>
          <w:szCs w:val="28"/>
        </w:rPr>
        <w:t xml:space="preserve"> Burada farklı çalışmalar</w:t>
      </w:r>
      <w:r>
        <w:rPr>
          <w:sz w:val="28"/>
          <w:szCs w:val="28"/>
        </w:rPr>
        <w:t>ın v</w:t>
      </w:r>
      <w:r w:rsidRPr="00181B1A">
        <w:rPr>
          <w:sz w:val="28"/>
          <w:szCs w:val="28"/>
        </w:rPr>
        <w:t xml:space="preserve">e eylemlerin gerçekleşmesi için hazırlığın olması gerekiyordu. </w:t>
      </w:r>
    </w:p>
    <w:p w:rsidR="002745C2" w:rsidRPr="00181B1A" w:rsidRDefault="002745C2" w:rsidP="000901A9">
      <w:pPr>
        <w:jc w:val="both"/>
        <w:rPr>
          <w:sz w:val="28"/>
          <w:szCs w:val="28"/>
        </w:rPr>
      </w:pPr>
      <w:r w:rsidRPr="00181B1A">
        <w:rPr>
          <w:sz w:val="28"/>
          <w:szCs w:val="28"/>
        </w:rPr>
        <w:t>Şiyar arkadaş şofördü. İskenderun eylemi</w:t>
      </w:r>
      <w:r>
        <w:rPr>
          <w:sz w:val="28"/>
          <w:szCs w:val="28"/>
        </w:rPr>
        <w:t>nde yerini alan bir arkadaştı. D</w:t>
      </w:r>
      <w:r w:rsidRPr="00181B1A">
        <w:rPr>
          <w:sz w:val="28"/>
          <w:szCs w:val="28"/>
        </w:rPr>
        <w:t>iğer eylemlerde de aktif katılım sağlamıştı. Yeni düzenlemesi</w:t>
      </w:r>
      <w:r>
        <w:rPr>
          <w:sz w:val="28"/>
          <w:szCs w:val="28"/>
        </w:rPr>
        <w:t>nde</w:t>
      </w:r>
      <w:r w:rsidRPr="00181B1A">
        <w:rPr>
          <w:sz w:val="28"/>
          <w:szCs w:val="28"/>
        </w:rPr>
        <w:t xml:space="preserve"> bizim yanımızda geldiklerinde</w:t>
      </w:r>
      <w:r>
        <w:rPr>
          <w:sz w:val="28"/>
          <w:szCs w:val="28"/>
        </w:rPr>
        <w:t>,</w:t>
      </w:r>
      <w:r w:rsidRPr="00181B1A">
        <w:rPr>
          <w:sz w:val="28"/>
          <w:szCs w:val="28"/>
        </w:rPr>
        <w:t xml:space="preserve"> alanı tanımak ve eylem gerçekleştirmek için harekete geçmişlerdi. Eylem hazırlığ</w:t>
      </w:r>
      <w:r>
        <w:rPr>
          <w:sz w:val="28"/>
          <w:szCs w:val="28"/>
        </w:rPr>
        <w:t>ı yaparken 8 arkadaş zehirlenmiştik. Akif arkadaş şehit düşmüş,</w:t>
      </w:r>
      <w:r w:rsidRPr="00181B1A">
        <w:rPr>
          <w:sz w:val="28"/>
          <w:szCs w:val="28"/>
        </w:rPr>
        <w:t xml:space="preserve"> di</w:t>
      </w:r>
      <w:r>
        <w:rPr>
          <w:sz w:val="28"/>
          <w:szCs w:val="28"/>
        </w:rPr>
        <w:t>ğer arkadaşlar şahadetten dönmüştük</w:t>
      </w:r>
      <w:r w:rsidRPr="00181B1A">
        <w:rPr>
          <w:sz w:val="28"/>
          <w:szCs w:val="28"/>
        </w:rPr>
        <w:t>. O zamanda b</w:t>
      </w:r>
      <w:r>
        <w:rPr>
          <w:sz w:val="28"/>
          <w:szCs w:val="28"/>
        </w:rPr>
        <w:t>irkaç arkadaş sağlam kalmışlar,</w:t>
      </w:r>
      <w:r w:rsidRPr="00181B1A">
        <w:rPr>
          <w:sz w:val="28"/>
          <w:szCs w:val="28"/>
        </w:rPr>
        <w:t xml:space="preserve"> diğer bütün arkadaşlar hasta düşmüşlerdi. Yürüyemiyor ve hatta nefes almakta dahi zorlanıyorlardı. O arkadaşlar arasında ayakta kalanlardan biri de Şiyar arkadaştı. Zehirlenmesine rağmen direnen ve arkadaşları ortamdan fedakârlığı ile çıkartan Şiyar arkadaştı. Eğer şu</w:t>
      </w:r>
      <w:r>
        <w:rPr>
          <w:sz w:val="28"/>
          <w:szCs w:val="28"/>
        </w:rPr>
        <w:t xml:space="preserve"> </w:t>
      </w:r>
      <w:r w:rsidRPr="00181B1A">
        <w:rPr>
          <w:sz w:val="28"/>
          <w:szCs w:val="28"/>
        </w:rPr>
        <w:t xml:space="preserve">an yaşıyorsam Şiyar arkadaşın fedakârlığı sayesinde olmuştur. Bizleri o ortamdan kaldırarak çıkarmıştı. Ortam çok kötüydü. İnsanın yaşama dair umutları kalmıyordu o ortamda. Bizde diyorduk </w:t>
      </w:r>
      <w:r>
        <w:rPr>
          <w:sz w:val="28"/>
          <w:szCs w:val="28"/>
        </w:rPr>
        <w:t>“</w:t>
      </w:r>
      <w:r w:rsidRPr="00181B1A">
        <w:rPr>
          <w:sz w:val="28"/>
          <w:szCs w:val="28"/>
        </w:rPr>
        <w:t>bizi bırakıp gidin</w:t>
      </w:r>
      <w:r>
        <w:rPr>
          <w:sz w:val="28"/>
          <w:szCs w:val="28"/>
        </w:rPr>
        <w:t>,</w:t>
      </w:r>
      <w:r w:rsidRPr="00181B1A">
        <w:rPr>
          <w:sz w:val="28"/>
          <w:szCs w:val="28"/>
        </w:rPr>
        <w:t xml:space="preserve"> siz kendinizi kurtarın</w:t>
      </w:r>
      <w:r>
        <w:rPr>
          <w:sz w:val="28"/>
          <w:szCs w:val="28"/>
        </w:rPr>
        <w:t>!”</w:t>
      </w:r>
      <w:r w:rsidRPr="00181B1A">
        <w:rPr>
          <w:sz w:val="28"/>
          <w:szCs w:val="28"/>
        </w:rPr>
        <w:t xml:space="preserve"> dememize rağmen Şiyar arkadaş</w:t>
      </w:r>
      <w:r>
        <w:rPr>
          <w:sz w:val="28"/>
          <w:szCs w:val="28"/>
        </w:rPr>
        <w:t>,</w:t>
      </w:r>
      <w:r w:rsidRPr="00181B1A">
        <w:rPr>
          <w:sz w:val="28"/>
          <w:szCs w:val="28"/>
        </w:rPr>
        <w:t xml:space="preserve"> bunu yapmadan arkadaşları kurtarmıştır. Bütün arkadaşları oradan çıkarmıştır. Yerde kalan arkadaşları kurtarmak için gece günd</w:t>
      </w:r>
      <w:r>
        <w:rPr>
          <w:sz w:val="28"/>
          <w:szCs w:val="28"/>
        </w:rPr>
        <w:t>üz hiç durmadan emek harcamıştı</w:t>
      </w:r>
      <w:r w:rsidRPr="00181B1A">
        <w:rPr>
          <w:sz w:val="28"/>
          <w:szCs w:val="28"/>
        </w:rPr>
        <w:t>. Bu yönlü çok fedakâr bir arkadaştı. Olgun</w:t>
      </w:r>
      <w:r>
        <w:rPr>
          <w:sz w:val="28"/>
          <w:szCs w:val="28"/>
        </w:rPr>
        <w:t>,</w:t>
      </w:r>
      <w:r w:rsidRPr="00181B1A">
        <w:rPr>
          <w:sz w:val="28"/>
          <w:szCs w:val="28"/>
        </w:rPr>
        <w:t xml:space="preserve"> sabırlı ve yoldaşlara karşı se</w:t>
      </w:r>
      <w:r>
        <w:rPr>
          <w:sz w:val="28"/>
          <w:szCs w:val="28"/>
        </w:rPr>
        <w:t>vgisi ile insanın aklına gelen bir arkadaştı</w:t>
      </w:r>
      <w:r w:rsidRPr="00181B1A">
        <w:rPr>
          <w:sz w:val="28"/>
          <w:szCs w:val="28"/>
        </w:rPr>
        <w:t xml:space="preserve">. </w:t>
      </w:r>
    </w:p>
    <w:p w:rsidR="002745C2" w:rsidRPr="00181B1A" w:rsidRDefault="002745C2" w:rsidP="000901A9">
      <w:pPr>
        <w:jc w:val="both"/>
        <w:rPr>
          <w:sz w:val="28"/>
          <w:szCs w:val="28"/>
        </w:rPr>
      </w:pPr>
      <w:r w:rsidRPr="00181B1A">
        <w:rPr>
          <w:sz w:val="28"/>
          <w:szCs w:val="28"/>
        </w:rPr>
        <w:t>Şiyar arkadaş genelde duyarlı bir arkadaştı. Karker arkadaşla şahadetleri Amanos için büyük bir kayıptı. Yoldaşlık anlamında benim üzerime bir görev olarak düşende Şiyar arkadaş</w:t>
      </w:r>
      <w:r>
        <w:rPr>
          <w:sz w:val="28"/>
          <w:szCs w:val="28"/>
        </w:rPr>
        <w:t>ın beni şahadetten kurtarmasıydı</w:t>
      </w:r>
      <w:r w:rsidRPr="00181B1A">
        <w:rPr>
          <w:sz w:val="28"/>
          <w:szCs w:val="28"/>
        </w:rPr>
        <w:t>. Yoldaşları için kendini feda eden</w:t>
      </w:r>
      <w:r>
        <w:rPr>
          <w:sz w:val="28"/>
          <w:szCs w:val="28"/>
        </w:rPr>
        <w:t>,</w:t>
      </w:r>
      <w:r w:rsidRPr="00181B1A">
        <w:rPr>
          <w:sz w:val="28"/>
          <w:szCs w:val="28"/>
        </w:rPr>
        <w:t xml:space="preserve"> y</w:t>
      </w:r>
      <w:r>
        <w:rPr>
          <w:sz w:val="28"/>
          <w:szCs w:val="28"/>
        </w:rPr>
        <w:t>üksek düzeyde olan bir özellikteki insandı</w:t>
      </w:r>
      <w:r w:rsidRPr="00181B1A">
        <w:rPr>
          <w:sz w:val="28"/>
          <w:szCs w:val="28"/>
        </w:rPr>
        <w:t>. Mücadele içinde yer alan özgürlük mücadeleleri içinde bizler onların cevabını vermeliyiz ve onları temsil etmek için çalışmalarımızı yürüterek onlara cevap olmalıyız. Şiyar arkadaşın ruhunu temsil etmek</w:t>
      </w:r>
      <w:r>
        <w:rPr>
          <w:sz w:val="28"/>
          <w:szCs w:val="28"/>
        </w:rPr>
        <w:t>;</w:t>
      </w:r>
      <w:r w:rsidRPr="00181B1A">
        <w:rPr>
          <w:sz w:val="28"/>
          <w:szCs w:val="28"/>
        </w:rPr>
        <w:t xml:space="preserve"> ancak yaşamımızdaki duruşumuzla ortaya çıkacaktır. Benim için Şiyar arkadaşın şahadeti bana çok ağır gelmişti. Her şehit arkadaşa karşı bir borcum var</w:t>
      </w:r>
      <w:r>
        <w:rPr>
          <w:sz w:val="28"/>
          <w:szCs w:val="28"/>
        </w:rPr>
        <w:t>dır;</w:t>
      </w:r>
      <w:r w:rsidRPr="00181B1A">
        <w:rPr>
          <w:sz w:val="28"/>
          <w:szCs w:val="28"/>
        </w:rPr>
        <w:t xml:space="preserve"> fakat Şiyar arkadaş karşısında farklı bir borcum var. Aldığım her nefes o arkadaş sayesindedir. Benim için ağır bir kayıp ve buna tahammül etmek çok zor. Bizler için geriye kalan o arkadaşları anarak onların çizgilerini esas almak</w:t>
      </w:r>
      <w:r>
        <w:rPr>
          <w:sz w:val="28"/>
          <w:szCs w:val="28"/>
        </w:rPr>
        <w:t>tır bizim için önemli olan. B</w:t>
      </w:r>
      <w:r w:rsidRPr="00181B1A">
        <w:rPr>
          <w:sz w:val="28"/>
          <w:szCs w:val="28"/>
        </w:rPr>
        <w:t>u esaslar üzerin</w:t>
      </w:r>
      <w:r>
        <w:rPr>
          <w:sz w:val="28"/>
          <w:szCs w:val="28"/>
        </w:rPr>
        <w:t>d</w:t>
      </w:r>
      <w:r w:rsidRPr="00181B1A">
        <w:rPr>
          <w:sz w:val="28"/>
          <w:szCs w:val="28"/>
        </w:rPr>
        <w:t>e</w:t>
      </w:r>
      <w:r>
        <w:rPr>
          <w:sz w:val="28"/>
          <w:szCs w:val="28"/>
        </w:rPr>
        <w:t>n</w:t>
      </w:r>
      <w:r w:rsidRPr="00181B1A">
        <w:rPr>
          <w:sz w:val="28"/>
          <w:szCs w:val="28"/>
        </w:rPr>
        <w:t xml:space="preserve"> katılım sağlamalıyız.</w:t>
      </w:r>
    </w:p>
    <w:p w:rsidR="002745C2" w:rsidRPr="00C11CB0" w:rsidRDefault="002745C2" w:rsidP="000901A9">
      <w:pPr>
        <w:jc w:val="both"/>
        <w:rPr>
          <w:sz w:val="28"/>
          <w:szCs w:val="28"/>
        </w:rPr>
      </w:pPr>
    </w:p>
    <w:sectPr w:rsidR="002745C2" w:rsidRPr="00C11CB0" w:rsidSect="004F397C">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AF2"/>
    <w:rsid w:val="000901A9"/>
    <w:rsid w:val="00181B1A"/>
    <w:rsid w:val="001E38D9"/>
    <w:rsid w:val="002745C2"/>
    <w:rsid w:val="00280783"/>
    <w:rsid w:val="002C0AD8"/>
    <w:rsid w:val="003B2319"/>
    <w:rsid w:val="003C4503"/>
    <w:rsid w:val="00404A58"/>
    <w:rsid w:val="0049420C"/>
    <w:rsid w:val="004F397C"/>
    <w:rsid w:val="00531AF2"/>
    <w:rsid w:val="006C05A3"/>
    <w:rsid w:val="00931B5C"/>
    <w:rsid w:val="00BD7842"/>
    <w:rsid w:val="00C11CB0"/>
    <w:rsid w:val="00D1074A"/>
    <w:rsid w:val="00DD63E0"/>
    <w:rsid w:val="00E252DB"/>
    <w:rsid w:val="00E60158"/>
    <w:rsid w:val="00E874A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7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7</Pages>
  <Words>2213</Words>
  <Characters>12620</Characters>
  <Application>Microsoft Office Outlook</Application>
  <DocSecurity>0</DocSecurity>
  <Lines>0</Lines>
  <Paragraphs>0</Paragraphs>
  <ScaleCrop>false</ScaleCrop>
  <Company>Updatesofts.com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BİM</cp:lastModifiedBy>
  <cp:revision>8</cp:revision>
  <dcterms:created xsi:type="dcterms:W3CDTF">2011-01-16T16:48:00Z</dcterms:created>
  <dcterms:modified xsi:type="dcterms:W3CDTF">2011-07-18T19:55:00Z</dcterms:modified>
</cp:coreProperties>
</file>