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37" w:rsidRDefault="002E4237" w:rsidP="003D7FAF">
      <w:pPr>
        <w:spacing w:after="0" w:line="240" w:lineRule="auto"/>
        <w:jc w:val="both"/>
        <w:rPr>
          <w:rFonts w:ascii="Times New Roman" w:hAnsi="Times New Roman" w:cs="Times New Roman"/>
          <w:sz w:val="24"/>
          <w:szCs w:val="24"/>
        </w:rPr>
      </w:pPr>
    </w:p>
    <w:p w:rsidR="002E4237" w:rsidRPr="006668A9" w:rsidRDefault="002E4237" w:rsidP="003D7FAF">
      <w:pPr>
        <w:spacing w:after="0" w:line="240" w:lineRule="auto"/>
        <w:jc w:val="both"/>
        <w:rPr>
          <w:rFonts w:ascii="Times New Roman" w:hAnsi="Times New Roman" w:cs="Times New Roman"/>
          <w:b/>
          <w:bCs/>
          <w:sz w:val="24"/>
          <w:szCs w:val="24"/>
        </w:rPr>
      </w:pPr>
      <w:r w:rsidRPr="006668A9">
        <w:rPr>
          <w:rFonts w:ascii="Times New Roman" w:hAnsi="Times New Roman" w:cs="Times New Roman"/>
          <w:b/>
          <w:bCs/>
          <w:sz w:val="24"/>
          <w:szCs w:val="24"/>
        </w:rPr>
        <w:t xml:space="preserve">Umut Yolcusu </w:t>
      </w:r>
    </w:p>
    <w:p w:rsidR="002E4237" w:rsidRDefault="002E4237" w:rsidP="003D7FAF">
      <w:pPr>
        <w:spacing w:after="0" w:line="240" w:lineRule="auto"/>
        <w:jc w:val="both"/>
        <w:rPr>
          <w:rFonts w:ascii="Times New Roman" w:hAnsi="Times New Roman" w:cs="Times New Roman"/>
          <w:sz w:val="24"/>
          <w:szCs w:val="24"/>
        </w:rPr>
      </w:pPr>
      <w:r w:rsidRPr="00731805">
        <w:rPr>
          <w:rFonts w:ascii="Times New Roman" w:hAnsi="Times New Roman" w:cs="Times New Roman"/>
          <w:sz w:val="24"/>
          <w:szCs w:val="24"/>
        </w:rPr>
        <w:t>Devrim Tatvan (Bülent Döner) yoldaşın anısına</w:t>
      </w:r>
      <w:r>
        <w:rPr>
          <w:rFonts w:ascii="Times New Roman" w:hAnsi="Times New Roman" w:cs="Times New Roman"/>
          <w:sz w:val="24"/>
          <w:szCs w:val="24"/>
        </w:rPr>
        <w:t>…</w:t>
      </w:r>
    </w:p>
    <w:p w:rsidR="002E4237" w:rsidRDefault="002E4237" w:rsidP="00731805">
      <w:pPr>
        <w:spacing w:after="0" w:line="240" w:lineRule="auto"/>
        <w:jc w:val="both"/>
        <w:rPr>
          <w:rFonts w:ascii="Times New Roman" w:hAnsi="Times New Roman" w:cs="Times New Roman"/>
          <w:sz w:val="24"/>
          <w:szCs w:val="24"/>
        </w:rPr>
      </w:pPr>
    </w:p>
    <w:p w:rsidR="002E4237" w:rsidRPr="00731805" w:rsidRDefault="002E4237" w:rsidP="0019337F">
      <w:pPr>
        <w:spacing w:after="0" w:line="240" w:lineRule="auto"/>
        <w:ind w:firstLine="709"/>
        <w:jc w:val="both"/>
        <w:rPr>
          <w:rFonts w:ascii="Times New Roman" w:hAnsi="Times New Roman" w:cs="Times New Roman"/>
          <w:sz w:val="24"/>
          <w:szCs w:val="24"/>
        </w:rPr>
      </w:pPr>
      <w:r w:rsidRPr="00731805">
        <w:rPr>
          <w:rFonts w:ascii="Times New Roman" w:hAnsi="Times New Roman" w:cs="Times New Roman"/>
          <w:sz w:val="24"/>
          <w:szCs w:val="24"/>
        </w:rPr>
        <w:t xml:space="preserve">Bu topraklarda kendini tanıma istemiyle başlıyordu hakikati arama serüveni. İlk çelişkilerin sorgusu dahi ilk etapta sadece geçmişin o heyyula misali korkunç ve acı </w:t>
      </w:r>
      <w:r>
        <w:rPr>
          <w:rFonts w:ascii="Times New Roman" w:hAnsi="Times New Roman" w:cs="Times New Roman"/>
          <w:sz w:val="24"/>
          <w:szCs w:val="24"/>
        </w:rPr>
        <w:t>dolu si</w:t>
      </w:r>
      <w:r w:rsidRPr="00731805">
        <w:rPr>
          <w:rFonts w:ascii="Times New Roman" w:hAnsi="Times New Roman" w:cs="Times New Roman"/>
          <w:sz w:val="24"/>
          <w:szCs w:val="24"/>
        </w:rPr>
        <w:t>l</w:t>
      </w:r>
      <w:r>
        <w:rPr>
          <w:rFonts w:ascii="Times New Roman" w:hAnsi="Times New Roman" w:cs="Times New Roman"/>
          <w:sz w:val="24"/>
          <w:szCs w:val="24"/>
        </w:rPr>
        <w:t>ü</w:t>
      </w:r>
      <w:r w:rsidRPr="00731805">
        <w:rPr>
          <w:rFonts w:ascii="Times New Roman" w:hAnsi="Times New Roman" w:cs="Times New Roman"/>
          <w:sz w:val="24"/>
          <w:szCs w:val="24"/>
        </w:rPr>
        <w:t>etini gözler önüne seriyordu. Ve bundan sonra başlıyordu asıl girift sorunsallık. Kendi hakikatini bulmaya muktedir olan en ufak bir umut ışığı ve umuda doğru ilerleme cesareti</w:t>
      </w:r>
      <w:r>
        <w:rPr>
          <w:rFonts w:ascii="Times New Roman" w:hAnsi="Times New Roman" w:cs="Times New Roman"/>
          <w:sz w:val="24"/>
          <w:szCs w:val="24"/>
        </w:rPr>
        <w:t>ni sergilemek</w:t>
      </w:r>
      <w:r w:rsidRPr="00731805">
        <w:rPr>
          <w:rFonts w:ascii="Times New Roman" w:hAnsi="Times New Roman" w:cs="Times New Roman"/>
          <w:sz w:val="24"/>
          <w:szCs w:val="24"/>
        </w:rPr>
        <w:t xml:space="preserve">, her geçen gün gerçeği örten </w:t>
      </w:r>
      <w:r>
        <w:rPr>
          <w:rFonts w:ascii="Times New Roman" w:hAnsi="Times New Roman" w:cs="Times New Roman"/>
          <w:sz w:val="24"/>
          <w:szCs w:val="24"/>
        </w:rPr>
        <w:t xml:space="preserve">kara </w:t>
      </w:r>
      <w:r w:rsidRPr="00731805">
        <w:rPr>
          <w:rFonts w:ascii="Times New Roman" w:hAnsi="Times New Roman" w:cs="Times New Roman"/>
          <w:sz w:val="24"/>
          <w:szCs w:val="24"/>
        </w:rPr>
        <w:t>sis p</w:t>
      </w:r>
      <w:r>
        <w:rPr>
          <w:rFonts w:ascii="Times New Roman" w:hAnsi="Times New Roman" w:cs="Times New Roman"/>
          <w:sz w:val="24"/>
          <w:szCs w:val="24"/>
        </w:rPr>
        <w:t>erdesini biraz daha aralamaya götürüyordu</w:t>
      </w:r>
      <w:r w:rsidRPr="00731805">
        <w:rPr>
          <w:rFonts w:ascii="Times New Roman" w:hAnsi="Times New Roman" w:cs="Times New Roman"/>
          <w:sz w:val="24"/>
          <w:szCs w:val="24"/>
        </w:rPr>
        <w:t xml:space="preserve">. </w:t>
      </w:r>
      <w:r>
        <w:rPr>
          <w:rFonts w:ascii="Times New Roman" w:hAnsi="Times New Roman" w:cs="Times New Roman"/>
          <w:sz w:val="24"/>
          <w:szCs w:val="24"/>
        </w:rPr>
        <w:t>Böylece kendilerini tanıyarak kendi özlerini açığa çıkarıyorlardı. Peki kimlerdi onlar?</w:t>
      </w:r>
      <w:r w:rsidRPr="00731805">
        <w:rPr>
          <w:rFonts w:ascii="Times New Roman" w:hAnsi="Times New Roman" w:cs="Times New Roman"/>
          <w:sz w:val="24"/>
          <w:szCs w:val="24"/>
        </w:rPr>
        <w:t xml:space="preserve"> N</w:t>
      </w:r>
      <w:r>
        <w:rPr>
          <w:rFonts w:ascii="Times New Roman" w:hAnsi="Times New Roman" w:cs="Times New Roman"/>
          <w:sz w:val="24"/>
          <w:szCs w:val="24"/>
        </w:rPr>
        <w:t>ereden gelip nereye gidiyorlardı</w:t>
      </w:r>
      <w:r w:rsidRPr="00731805">
        <w:rPr>
          <w:rFonts w:ascii="Times New Roman" w:hAnsi="Times New Roman" w:cs="Times New Roman"/>
          <w:sz w:val="24"/>
          <w:szCs w:val="24"/>
        </w:rPr>
        <w:t xml:space="preserve">? </w:t>
      </w:r>
    </w:p>
    <w:p w:rsidR="002E4237" w:rsidRDefault="002E4237" w:rsidP="0019337F">
      <w:pPr>
        <w:spacing w:after="0" w:line="240" w:lineRule="auto"/>
        <w:ind w:firstLine="709"/>
        <w:jc w:val="both"/>
        <w:rPr>
          <w:rFonts w:ascii="Times New Roman" w:hAnsi="Times New Roman" w:cs="Times New Roman"/>
          <w:sz w:val="24"/>
          <w:szCs w:val="24"/>
        </w:rPr>
      </w:pPr>
      <w:r w:rsidRPr="00731805">
        <w:rPr>
          <w:rFonts w:ascii="Times New Roman" w:hAnsi="Times New Roman" w:cs="Times New Roman"/>
          <w:sz w:val="24"/>
          <w:szCs w:val="24"/>
        </w:rPr>
        <w:t>Yakın geçmişe kadar öncüllerinin soykırıma uğratıldığı, katliamlardan geçirildiği, darağaçlarında asıldığı, mezarlara gömülüp üstünün betonlandığı, arta kalanlarının</w:t>
      </w:r>
      <w:r>
        <w:rPr>
          <w:rFonts w:ascii="Times New Roman" w:hAnsi="Times New Roman" w:cs="Times New Roman"/>
          <w:sz w:val="24"/>
          <w:szCs w:val="24"/>
        </w:rPr>
        <w:t xml:space="preserve"> </w:t>
      </w:r>
      <w:r w:rsidRPr="00731805">
        <w:rPr>
          <w:rFonts w:ascii="Times New Roman" w:hAnsi="Times New Roman" w:cs="Times New Roman"/>
          <w:sz w:val="24"/>
          <w:szCs w:val="24"/>
        </w:rPr>
        <w:t xml:space="preserve">da ya sindirilip susturulduğu yada sürgünlere gönderildiği, ismi dahi yasaklanan bir ülkenin çocuklarıydılar. Özünü yitirmenin ve kendini inkarın tek çıkış yolu olarak dayatıldığı ve tüm bu uygulamaların adeta alın yazısı diye belletildiği bir toplumun üyeleriydiler. Umudun solduğu bir coğrafyanın insanlarıydılar. </w:t>
      </w:r>
    </w:p>
    <w:p w:rsidR="002E4237" w:rsidRPr="00731805" w:rsidRDefault="002E4237" w:rsidP="0019337F">
      <w:pPr>
        <w:spacing w:after="0" w:line="240" w:lineRule="auto"/>
        <w:ind w:firstLine="709"/>
        <w:jc w:val="both"/>
        <w:rPr>
          <w:rFonts w:ascii="Times New Roman" w:hAnsi="Times New Roman" w:cs="Times New Roman"/>
          <w:sz w:val="24"/>
          <w:szCs w:val="24"/>
        </w:rPr>
      </w:pPr>
      <w:r w:rsidRPr="00731805">
        <w:rPr>
          <w:rFonts w:ascii="Times New Roman" w:hAnsi="Times New Roman" w:cs="Times New Roman"/>
          <w:sz w:val="24"/>
          <w:szCs w:val="24"/>
        </w:rPr>
        <w:t>Bu yüzden bu yazgıya inat, yola çıkmadan önce kendilerine “Umut Yolcuları” demişlerdi. Bu onların</w:t>
      </w:r>
      <w:r>
        <w:rPr>
          <w:rFonts w:ascii="Times New Roman" w:hAnsi="Times New Roman" w:cs="Times New Roman"/>
          <w:sz w:val="24"/>
          <w:szCs w:val="24"/>
        </w:rPr>
        <w:t xml:space="preserve"> en önemli gençlik giz</w:t>
      </w:r>
      <w:r w:rsidRPr="00731805">
        <w:rPr>
          <w:rFonts w:ascii="Times New Roman" w:hAnsi="Times New Roman" w:cs="Times New Roman"/>
          <w:sz w:val="24"/>
          <w:szCs w:val="24"/>
        </w:rPr>
        <w:t xml:space="preserve">emi, en büyük dostluk sırrı ve genç bedenlerini saran yurtseverlik </w:t>
      </w:r>
      <w:r>
        <w:rPr>
          <w:rFonts w:ascii="Times New Roman" w:hAnsi="Times New Roman" w:cs="Times New Roman"/>
          <w:sz w:val="24"/>
          <w:szCs w:val="24"/>
        </w:rPr>
        <w:t xml:space="preserve">bilinci ve </w:t>
      </w:r>
      <w:r w:rsidRPr="00731805">
        <w:rPr>
          <w:rFonts w:ascii="Times New Roman" w:hAnsi="Times New Roman" w:cs="Times New Roman"/>
          <w:sz w:val="24"/>
          <w:szCs w:val="24"/>
        </w:rPr>
        <w:t xml:space="preserve">hissinin mistik ismiydi. Kararlıydılar. Umut yolcuları olarak son nefeslerine kadar umuda doğru </w:t>
      </w:r>
      <w:r>
        <w:rPr>
          <w:rFonts w:ascii="Times New Roman" w:hAnsi="Times New Roman" w:cs="Times New Roman"/>
          <w:sz w:val="24"/>
          <w:szCs w:val="24"/>
        </w:rPr>
        <w:t>yürüyeceklerdi. Bunu gerçekleştireceklerine</w:t>
      </w:r>
      <w:r w:rsidRPr="00731805">
        <w:rPr>
          <w:rFonts w:ascii="Times New Roman" w:hAnsi="Times New Roman" w:cs="Times New Roman"/>
          <w:sz w:val="24"/>
          <w:szCs w:val="24"/>
        </w:rPr>
        <w:t xml:space="preserve"> dair birbirlerine söz vermişlerdi. Çünkü çok iyi biliyorlardı ki umut özgürlüğün ta kendisiydi. Ve umut dağlardaydı</w:t>
      </w:r>
      <w:r>
        <w:rPr>
          <w:rFonts w:ascii="Times New Roman" w:hAnsi="Times New Roman" w:cs="Times New Roman"/>
          <w:sz w:val="24"/>
          <w:szCs w:val="24"/>
        </w:rPr>
        <w:t>..</w:t>
      </w:r>
      <w:r w:rsidRPr="00731805">
        <w:rPr>
          <w:rFonts w:ascii="Times New Roman" w:hAnsi="Times New Roman" w:cs="Times New Roman"/>
          <w:sz w:val="24"/>
          <w:szCs w:val="24"/>
        </w:rPr>
        <w:t>.</w:t>
      </w:r>
    </w:p>
    <w:p w:rsidR="002E4237" w:rsidRPr="00731805" w:rsidRDefault="002E4237" w:rsidP="001933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Umut tohumları</w:t>
      </w:r>
      <w:r w:rsidRPr="00731805">
        <w:rPr>
          <w:rFonts w:ascii="Times New Roman" w:hAnsi="Times New Roman" w:cs="Times New Roman"/>
          <w:sz w:val="24"/>
          <w:szCs w:val="24"/>
        </w:rPr>
        <w:t xml:space="preserve"> </w:t>
      </w:r>
      <w:r>
        <w:rPr>
          <w:rFonts w:ascii="Times New Roman" w:hAnsi="Times New Roman" w:cs="Times New Roman"/>
          <w:sz w:val="24"/>
          <w:szCs w:val="24"/>
        </w:rPr>
        <w:t>dağlara ekildikten</w:t>
      </w:r>
      <w:r w:rsidRPr="00731805">
        <w:rPr>
          <w:rFonts w:ascii="Times New Roman" w:hAnsi="Times New Roman" w:cs="Times New Roman"/>
          <w:sz w:val="24"/>
          <w:szCs w:val="24"/>
        </w:rPr>
        <w:t xml:space="preserve"> bu yana üstünde yaşadıkları coğrafyanın her bir yanı çetin bir mücadele alanına dönüş</w:t>
      </w:r>
      <w:r>
        <w:rPr>
          <w:rFonts w:ascii="Times New Roman" w:hAnsi="Times New Roman" w:cs="Times New Roman"/>
          <w:sz w:val="24"/>
          <w:szCs w:val="24"/>
        </w:rPr>
        <w:t xml:space="preserve">müş, özgürlüğe olan büyük özlem </w:t>
      </w:r>
      <w:r w:rsidRPr="00731805">
        <w:rPr>
          <w:rFonts w:ascii="Times New Roman" w:hAnsi="Times New Roman" w:cs="Times New Roman"/>
          <w:sz w:val="24"/>
          <w:szCs w:val="24"/>
        </w:rPr>
        <w:t xml:space="preserve">beyinlerde </w:t>
      </w:r>
      <w:r>
        <w:rPr>
          <w:rFonts w:ascii="Times New Roman" w:hAnsi="Times New Roman" w:cs="Times New Roman"/>
          <w:sz w:val="24"/>
          <w:szCs w:val="24"/>
        </w:rPr>
        <w:t>ve yüreklerde yeniden yeşermişti. Bu özlem filizlenmesi</w:t>
      </w:r>
      <w:r w:rsidRPr="00731805">
        <w:rPr>
          <w:rFonts w:ascii="Times New Roman" w:hAnsi="Times New Roman" w:cs="Times New Roman"/>
          <w:sz w:val="24"/>
          <w:szCs w:val="24"/>
        </w:rPr>
        <w:t xml:space="preserve"> milyonları </w:t>
      </w:r>
      <w:r>
        <w:rPr>
          <w:rFonts w:ascii="Times New Roman" w:hAnsi="Times New Roman" w:cs="Times New Roman"/>
          <w:sz w:val="24"/>
          <w:szCs w:val="24"/>
        </w:rPr>
        <w:t xml:space="preserve">akın-akın </w:t>
      </w:r>
      <w:r w:rsidRPr="00731805">
        <w:rPr>
          <w:rFonts w:ascii="Times New Roman" w:hAnsi="Times New Roman" w:cs="Times New Roman"/>
          <w:sz w:val="24"/>
          <w:szCs w:val="24"/>
        </w:rPr>
        <w:t xml:space="preserve">isyana kaldırmış, binlerce civan Kürt evladının yönünü de dağlara çevirmişti. </w:t>
      </w:r>
      <w:r>
        <w:rPr>
          <w:rFonts w:ascii="Times New Roman" w:hAnsi="Times New Roman" w:cs="Times New Roman"/>
          <w:sz w:val="24"/>
          <w:szCs w:val="24"/>
        </w:rPr>
        <w:t xml:space="preserve"> Umut, kıvılcım gibi alev sardığı her yere özgürlük  ateşini taşırmıştı. Umut, Umut Yolcuları da o</w:t>
      </w:r>
      <w:r w:rsidRPr="00731805">
        <w:rPr>
          <w:rFonts w:ascii="Times New Roman" w:hAnsi="Times New Roman" w:cs="Times New Roman"/>
          <w:sz w:val="24"/>
          <w:szCs w:val="24"/>
        </w:rPr>
        <w:t>nların saflarına katılma ve onların yoldaşı olma kararı vermişlerdi. Bu yüzden bedeli ne olursa olsun</w:t>
      </w:r>
      <w:r>
        <w:rPr>
          <w:rFonts w:ascii="Times New Roman" w:hAnsi="Times New Roman" w:cs="Times New Roman"/>
          <w:sz w:val="24"/>
          <w:szCs w:val="24"/>
        </w:rPr>
        <w:t>,</w:t>
      </w:r>
      <w:r w:rsidRPr="00731805">
        <w:rPr>
          <w:rFonts w:ascii="Times New Roman" w:hAnsi="Times New Roman" w:cs="Times New Roman"/>
          <w:sz w:val="24"/>
          <w:szCs w:val="24"/>
        </w:rPr>
        <w:t xml:space="preserve"> umuda yürüyeceklerdi. Kendi topraklarında gerçekleştirecel</w:t>
      </w:r>
      <w:r>
        <w:rPr>
          <w:rFonts w:ascii="Times New Roman" w:hAnsi="Times New Roman" w:cs="Times New Roman"/>
          <w:sz w:val="24"/>
          <w:szCs w:val="24"/>
        </w:rPr>
        <w:t>eri bir çe</w:t>
      </w:r>
      <w:r w:rsidRPr="00731805">
        <w:rPr>
          <w:rFonts w:ascii="Times New Roman" w:hAnsi="Times New Roman" w:cs="Times New Roman"/>
          <w:sz w:val="24"/>
          <w:szCs w:val="24"/>
        </w:rPr>
        <w:t xml:space="preserve">şit esrarengiz Hicret yürüyüşüydü bu. Yola çıktıklarında ise bu esrarengiz yürüyüşlerine </w:t>
      </w:r>
      <w:r>
        <w:rPr>
          <w:rFonts w:ascii="Times New Roman" w:hAnsi="Times New Roman" w:cs="Times New Roman"/>
          <w:sz w:val="24"/>
          <w:szCs w:val="24"/>
        </w:rPr>
        <w:t xml:space="preserve">kendi tanımlarıyla </w:t>
      </w:r>
      <w:r w:rsidRPr="00731805">
        <w:rPr>
          <w:rFonts w:ascii="Times New Roman" w:hAnsi="Times New Roman" w:cs="Times New Roman"/>
          <w:sz w:val="24"/>
          <w:szCs w:val="24"/>
        </w:rPr>
        <w:t>“Umuda Yolculuk” demişlerdi.</w:t>
      </w:r>
    </w:p>
    <w:p w:rsidR="002E4237" w:rsidRPr="00731805" w:rsidRDefault="002E4237" w:rsidP="0019337F">
      <w:pPr>
        <w:spacing w:after="0" w:line="240" w:lineRule="auto"/>
        <w:ind w:firstLine="709"/>
        <w:jc w:val="both"/>
        <w:rPr>
          <w:rFonts w:ascii="Times New Roman" w:hAnsi="Times New Roman" w:cs="Times New Roman"/>
          <w:sz w:val="24"/>
          <w:szCs w:val="24"/>
        </w:rPr>
      </w:pPr>
      <w:r w:rsidRPr="00731805">
        <w:rPr>
          <w:rFonts w:ascii="Times New Roman" w:hAnsi="Times New Roman" w:cs="Times New Roman"/>
          <w:sz w:val="24"/>
          <w:szCs w:val="24"/>
        </w:rPr>
        <w:t>Kendi kökleri üzerinde yeniden dirilmekti Umut</w:t>
      </w:r>
      <w:r>
        <w:rPr>
          <w:rFonts w:ascii="Times New Roman" w:hAnsi="Times New Roman" w:cs="Times New Roman"/>
          <w:sz w:val="24"/>
          <w:szCs w:val="24"/>
        </w:rPr>
        <w:t>; yeni bir yaşama başlangıç,</w:t>
      </w:r>
      <w:r w:rsidRPr="00731805">
        <w:rPr>
          <w:rFonts w:ascii="Times New Roman" w:hAnsi="Times New Roman" w:cs="Times New Roman"/>
          <w:sz w:val="24"/>
          <w:szCs w:val="24"/>
        </w:rPr>
        <w:t xml:space="preserve"> yeniden doğmaktı. Umut</w:t>
      </w:r>
      <w:r>
        <w:rPr>
          <w:rFonts w:ascii="Times New Roman" w:hAnsi="Times New Roman" w:cs="Times New Roman"/>
          <w:sz w:val="24"/>
          <w:szCs w:val="24"/>
        </w:rPr>
        <w:t>,</w:t>
      </w:r>
      <w:r w:rsidRPr="00731805">
        <w:rPr>
          <w:rFonts w:ascii="Times New Roman" w:hAnsi="Times New Roman" w:cs="Times New Roman"/>
          <w:sz w:val="24"/>
          <w:szCs w:val="24"/>
        </w:rPr>
        <w:t xml:space="preserve"> yeni bir kimlik edinmenin adıydı. Dağlara çıkarak b</w:t>
      </w:r>
      <w:r>
        <w:rPr>
          <w:rFonts w:ascii="Times New Roman" w:hAnsi="Times New Roman" w:cs="Times New Roman"/>
          <w:sz w:val="24"/>
          <w:szCs w:val="24"/>
        </w:rPr>
        <w:t>unu başaracak</w:t>
      </w:r>
      <w:r w:rsidRPr="00731805">
        <w:rPr>
          <w:rFonts w:ascii="Times New Roman" w:hAnsi="Times New Roman" w:cs="Times New Roman"/>
          <w:sz w:val="24"/>
          <w:szCs w:val="24"/>
        </w:rPr>
        <w:t>lardı. Kalabalık bir arkadaş grubuyla bu kararı verdikten sonra Devrim’in (Bülent Döner) içindeki tutku ve azim daha</w:t>
      </w:r>
      <w:r>
        <w:rPr>
          <w:rFonts w:ascii="Times New Roman" w:hAnsi="Times New Roman" w:cs="Times New Roman"/>
          <w:sz w:val="24"/>
          <w:szCs w:val="24"/>
        </w:rPr>
        <w:t xml:space="preserve"> </w:t>
      </w:r>
      <w:r w:rsidRPr="00731805">
        <w:rPr>
          <w:rFonts w:ascii="Times New Roman" w:hAnsi="Times New Roman" w:cs="Times New Roman"/>
          <w:sz w:val="24"/>
          <w:szCs w:val="24"/>
        </w:rPr>
        <w:t>da büyümüştü. Arkadaşlarıyla birlikte 1994 yılı sonbaharında Kürdistan dağlarına çıkıp gerilla saflarına katıldığında henüz 17 yaşındaydı. İlk  görüşte bile bu  genç gerillanın damarlarında gezen kanın volkan lavları gibi kaynadığını, yüreğindeki sevgi selinin taştığını gözlerinden okumak mümkündü. Gözleri</w:t>
      </w:r>
      <w:r>
        <w:rPr>
          <w:rFonts w:ascii="Times New Roman" w:hAnsi="Times New Roman" w:cs="Times New Roman"/>
          <w:sz w:val="24"/>
          <w:szCs w:val="24"/>
        </w:rPr>
        <w:t>ndeki ziya hüzmesi</w:t>
      </w:r>
      <w:r w:rsidRPr="00731805">
        <w:rPr>
          <w:rFonts w:ascii="Times New Roman" w:hAnsi="Times New Roman" w:cs="Times New Roman"/>
          <w:sz w:val="24"/>
          <w:szCs w:val="24"/>
        </w:rPr>
        <w:t xml:space="preserve"> keskin kararlılığını ve mücadele hırsını her an aksediyordu</w:t>
      </w:r>
      <w:r>
        <w:rPr>
          <w:rFonts w:ascii="Times New Roman" w:hAnsi="Times New Roman" w:cs="Times New Roman"/>
          <w:sz w:val="24"/>
          <w:szCs w:val="24"/>
        </w:rPr>
        <w:t>. Yüzünde ise derin</w:t>
      </w:r>
      <w:r w:rsidRPr="00731805">
        <w:rPr>
          <w:rFonts w:ascii="Times New Roman" w:hAnsi="Times New Roman" w:cs="Times New Roman"/>
          <w:sz w:val="24"/>
          <w:szCs w:val="24"/>
        </w:rPr>
        <w:t xml:space="preserve"> bir samimiyet ve sadaka</w:t>
      </w:r>
      <w:r>
        <w:rPr>
          <w:rFonts w:ascii="Times New Roman" w:hAnsi="Times New Roman" w:cs="Times New Roman"/>
          <w:sz w:val="24"/>
          <w:szCs w:val="24"/>
        </w:rPr>
        <w:t>tin</w:t>
      </w:r>
      <w:r w:rsidRPr="00731805">
        <w:rPr>
          <w:rFonts w:ascii="Times New Roman" w:hAnsi="Times New Roman" w:cs="Times New Roman"/>
          <w:sz w:val="24"/>
          <w:szCs w:val="24"/>
        </w:rPr>
        <w:t xml:space="preserve"> yansıması vardı. </w:t>
      </w:r>
    </w:p>
    <w:p w:rsidR="002E4237" w:rsidRPr="00731805" w:rsidRDefault="002E4237" w:rsidP="001933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Şimdi hala yoldaşları O’nu bu ilk görünüşü anımsıyorlardı</w:t>
      </w:r>
      <w:r w:rsidRPr="00731805">
        <w:rPr>
          <w:rFonts w:ascii="Times New Roman" w:hAnsi="Times New Roman" w:cs="Times New Roman"/>
          <w:sz w:val="24"/>
          <w:szCs w:val="24"/>
        </w:rPr>
        <w:t>. Devrim yoldaşı dağlara</w:t>
      </w:r>
      <w:r>
        <w:rPr>
          <w:rFonts w:ascii="Times New Roman" w:hAnsi="Times New Roman" w:cs="Times New Roman"/>
          <w:sz w:val="24"/>
          <w:szCs w:val="24"/>
        </w:rPr>
        <w:t xml:space="preserve"> geldiği ilk gün yeniden tanıyorlardı.</w:t>
      </w:r>
      <w:r w:rsidRPr="00731805">
        <w:rPr>
          <w:rFonts w:ascii="Times New Roman" w:hAnsi="Times New Roman" w:cs="Times New Roman"/>
          <w:sz w:val="24"/>
          <w:szCs w:val="24"/>
        </w:rPr>
        <w:t xml:space="preserve"> Umuda doğru yol alma</w:t>
      </w:r>
      <w:r>
        <w:rPr>
          <w:rFonts w:ascii="Times New Roman" w:hAnsi="Times New Roman" w:cs="Times New Roman"/>
          <w:sz w:val="24"/>
          <w:szCs w:val="24"/>
        </w:rPr>
        <w:t>ya beraber karar verdiği yoldaşlarıyla beraberlikleri</w:t>
      </w:r>
      <w:r w:rsidRPr="00731805">
        <w:rPr>
          <w:rFonts w:ascii="Times New Roman" w:hAnsi="Times New Roman" w:cs="Times New Roman"/>
          <w:sz w:val="24"/>
          <w:szCs w:val="24"/>
        </w:rPr>
        <w:t xml:space="preserve"> çok kısa </w:t>
      </w:r>
      <w:r>
        <w:rPr>
          <w:rFonts w:ascii="Times New Roman" w:hAnsi="Times New Roman" w:cs="Times New Roman"/>
          <w:sz w:val="24"/>
          <w:szCs w:val="24"/>
        </w:rPr>
        <w:t>sürmüştü. Bu kısa</w:t>
      </w:r>
      <w:r w:rsidRPr="00731805">
        <w:rPr>
          <w:rFonts w:ascii="Times New Roman" w:hAnsi="Times New Roman" w:cs="Times New Roman"/>
          <w:sz w:val="24"/>
          <w:szCs w:val="24"/>
        </w:rPr>
        <w:t xml:space="preserve"> </w:t>
      </w:r>
      <w:r>
        <w:rPr>
          <w:rFonts w:ascii="Times New Roman" w:hAnsi="Times New Roman" w:cs="Times New Roman"/>
          <w:sz w:val="24"/>
          <w:szCs w:val="24"/>
        </w:rPr>
        <w:t xml:space="preserve">zaman dilimi içersinde bile bu beraberlikle </w:t>
      </w:r>
      <w:r w:rsidRPr="00731805">
        <w:rPr>
          <w:rFonts w:ascii="Times New Roman" w:hAnsi="Times New Roman" w:cs="Times New Roman"/>
          <w:sz w:val="24"/>
          <w:szCs w:val="24"/>
        </w:rPr>
        <w:t>her insana nasip olmayan efs</w:t>
      </w:r>
      <w:r>
        <w:rPr>
          <w:rFonts w:ascii="Times New Roman" w:hAnsi="Times New Roman" w:cs="Times New Roman"/>
          <w:sz w:val="24"/>
          <w:szCs w:val="24"/>
        </w:rPr>
        <w:t>unî bir ruh kazandırmışlardı</w:t>
      </w:r>
      <w:r w:rsidRPr="00731805">
        <w:rPr>
          <w:rFonts w:ascii="Times New Roman" w:hAnsi="Times New Roman" w:cs="Times New Roman"/>
          <w:sz w:val="24"/>
          <w:szCs w:val="24"/>
        </w:rPr>
        <w:t xml:space="preserve">. </w:t>
      </w:r>
      <w:r>
        <w:rPr>
          <w:rFonts w:ascii="Times New Roman" w:hAnsi="Times New Roman" w:cs="Times New Roman"/>
          <w:sz w:val="24"/>
          <w:szCs w:val="24"/>
        </w:rPr>
        <w:t xml:space="preserve">Onlar için amaç ve yol birliğiydi önemli olan. </w:t>
      </w:r>
      <w:r w:rsidRPr="00731805">
        <w:rPr>
          <w:rFonts w:ascii="Times New Roman" w:hAnsi="Times New Roman" w:cs="Times New Roman"/>
          <w:sz w:val="24"/>
          <w:szCs w:val="24"/>
        </w:rPr>
        <w:t xml:space="preserve">Gerisi </w:t>
      </w:r>
      <w:r>
        <w:rPr>
          <w:rFonts w:ascii="Times New Roman" w:hAnsi="Times New Roman" w:cs="Times New Roman"/>
          <w:sz w:val="24"/>
          <w:szCs w:val="24"/>
        </w:rPr>
        <w:t xml:space="preserve">ise </w:t>
      </w:r>
      <w:r w:rsidRPr="00731805">
        <w:rPr>
          <w:rFonts w:ascii="Times New Roman" w:hAnsi="Times New Roman" w:cs="Times New Roman"/>
          <w:sz w:val="24"/>
          <w:szCs w:val="24"/>
        </w:rPr>
        <w:t>te</w:t>
      </w:r>
      <w:r>
        <w:rPr>
          <w:rFonts w:ascii="Times New Roman" w:hAnsi="Times New Roman" w:cs="Times New Roman"/>
          <w:sz w:val="24"/>
          <w:szCs w:val="24"/>
        </w:rPr>
        <w:t>ferruatmış gibi duruyordu önlerin</w:t>
      </w:r>
      <w:r w:rsidRPr="00731805">
        <w:rPr>
          <w:rFonts w:ascii="Times New Roman" w:hAnsi="Times New Roman" w:cs="Times New Roman"/>
          <w:sz w:val="24"/>
          <w:szCs w:val="24"/>
        </w:rPr>
        <w:t>de.</w:t>
      </w:r>
      <w:r>
        <w:rPr>
          <w:rFonts w:ascii="Times New Roman" w:hAnsi="Times New Roman" w:cs="Times New Roman"/>
          <w:sz w:val="24"/>
          <w:szCs w:val="24"/>
        </w:rPr>
        <w:t xml:space="preserve"> </w:t>
      </w:r>
      <w:r w:rsidRPr="00731805">
        <w:rPr>
          <w:rFonts w:ascii="Times New Roman" w:hAnsi="Times New Roman" w:cs="Times New Roman"/>
          <w:sz w:val="24"/>
          <w:szCs w:val="24"/>
        </w:rPr>
        <w:t>San</w:t>
      </w:r>
      <w:r>
        <w:rPr>
          <w:rFonts w:ascii="Times New Roman" w:hAnsi="Times New Roman" w:cs="Times New Roman"/>
          <w:sz w:val="24"/>
          <w:szCs w:val="24"/>
        </w:rPr>
        <w:t>ki aynı tarikatın  müritleri, aynı ocağın ahileri, aynı yolun dervişleriydiler</w:t>
      </w:r>
      <w:r w:rsidRPr="00731805">
        <w:rPr>
          <w:rFonts w:ascii="Times New Roman" w:hAnsi="Times New Roman" w:cs="Times New Roman"/>
          <w:sz w:val="24"/>
          <w:szCs w:val="24"/>
        </w:rPr>
        <w:t xml:space="preserve"> ve yüzlerce yıl birlikte zikredip birlikte ha</w:t>
      </w:r>
      <w:r>
        <w:rPr>
          <w:rFonts w:ascii="Times New Roman" w:hAnsi="Times New Roman" w:cs="Times New Roman"/>
          <w:sz w:val="24"/>
          <w:szCs w:val="24"/>
        </w:rPr>
        <w:t>kikat arayışına çıkmıştılar</w:t>
      </w:r>
      <w:r w:rsidRPr="00731805">
        <w:rPr>
          <w:rFonts w:ascii="Times New Roman" w:hAnsi="Times New Roman" w:cs="Times New Roman"/>
          <w:sz w:val="24"/>
          <w:szCs w:val="24"/>
        </w:rPr>
        <w:t>.</w:t>
      </w:r>
      <w:r>
        <w:rPr>
          <w:rFonts w:ascii="Times New Roman" w:hAnsi="Times New Roman" w:cs="Times New Roman"/>
          <w:sz w:val="24"/>
          <w:szCs w:val="24"/>
        </w:rPr>
        <w:t xml:space="preserve"> Bundan böyle de aynı saflarda birlikte devam edeceklerdi umut yolculuğuna.</w:t>
      </w:r>
      <w:r w:rsidRPr="00731805">
        <w:rPr>
          <w:rFonts w:ascii="Times New Roman" w:hAnsi="Times New Roman" w:cs="Times New Roman"/>
          <w:sz w:val="24"/>
          <w:szCs w:val="24"/>
        </w:rPr>
        <w:t xml:space="preserve"> </w:t>
      </w:r>
      <w:r>
        <w:rPr>
          <w:rFonts w:ascii="Times New Roman" w:hAnsi="Times New Roman" w:cs="Times New Roman"/>
          <w:sz w:val="24"/>
          <w:szCs w:val="24"/>
        </w:rPr>
        <w:t xml:space="preserve">Ve zamanın değişik evrelerinde yoldaşları bir gerçeği göreceklerdi ki umudun diyarı olan dağlara vardıktan sonra Devrim yoldaş her adımda kendi özüne biraz daha yaklaşmış bir militan olarak çıkacaktı karşılarına.   </w:t>
      </w:r>
      <w:r w:rsidRPr="00731805">
        <w:rPr>
          <w:rFonts w:ascii="Times New Roman" w:hAnsi="Times New Roman" w:cs="Times New Roman"/>
          <w:sz w:val="24"/>
          <w:szCs w:val="24"/>
        </w:rPr>
        <w:t xml:space="preserve"> </w:t>
      </w:r>
    </w:p>
    <w:p w:rsidR="002E4237" w:rsidRDefault="002E4237" w:rsidP="0019337F">
      <w:pPr>
        <w:spacing w:after="0" w:line="240" w:lineRule="auto"/>
        <w:ind w:firstLine="709"/>
        <w:jc w:val="both"/>
        <w:rPr>
          <w:rFonts w:ascii="Times New Roman" w:hAnsi="Times New Roman" w:cs="Times New Roman"/>
          <w:sz w:val="24"/>
          <w:szCs w:val="24"/>
        </w:rPr>
      </w:pPr>
      <w:r w:rsidRPr="00731805">
        <w:rPr>
          <w:rFonts w:ascii="Times New Roman" w:hAnsi="Times New Roman" w:cs="Times New Roman"/>
          <w:sz w:val="24"/>
          <w:szCs w:val="24"/>
        </w:rPr>
        <w:t>Devrim (Bülent Döner) yoldaş aslen Tatvanlıydı. Ailesi daha sonra Van şehir merkezine göç etmiş ve buraya yerleşmiş. Yurtsever, demokrat ve bilinçli bir aile ve sosyal çevre içersinde büyümüştü. Dolayısıyla Kürdistan’ın tarihsel ve güncel durumu, Kürt halk gerçeği ve Özgürlük Mücadelesi hakkında belli bir bilgi birikimine sahipti. Bu birikimini etrafındaki arkadaşlarına aktarmayı hiç bir zaman ihmal etmiyordu. Ancak bir Kürt genci olarak mücadelenin bu denli kızıştığı bir dönemde sadece söz düzeyinde bir faaliyetle sınırlı kalmayı da kendine yediremediğini her zaman dile getiriyordu. Bu yüzden çevresindekilere hitaben “Arkadaşlar; gün</w:t>
      </w:r>
      <w:r>
        <w:rPr>
          <w:rFonts w:ascii="Times New Roman" w:hAnsi="Times New Roman" w:cs="Times New Roman"/>
          <w:sz w:val="24"/>
          <w:szCs w:val="24"/>
        </w:rPr>
        <w:t>,</w:t>
      </w:r>
      <w:r w:rsidRPr="00731805">
        <w:rPr>
          <w:rFonts w:ascii="Times New Roman" w:hAnsi="Times New Roman" w:cs="Times New Roman"/>
          <w:sz w:val="24"/>
          <w:szCs w:val="24"/>
        </w:rPr>
        <w:t xml:space="preserve"> özgürlük mücalesine aktif katılma günüdür. Tarih ve güncellik bizden bunu istemektedir. Halkımıza dayatılan bu utanç verici yazgıyı değiştirmek ve onurlu bir yaşamın sahibi olmak için</w:t>
      </w:r>
      <w:r>
        <w:rPr>
          <w:rFonts w:ascii="Times New Roman" w:hAnsi="Times New Roman" w:cs="Times New Roman"/>
          <w:sz w:val="24"/>
          <w:szCs w:val="24"/>
        </w:rPr>
        <w:t xml:space="preserve"> bu gün dağlarımızda amansız bir mücadele sürmektedir. Bizim de artık gerilla saflarına katılmamız</w:t>
      </w:r>
      <w:r w:rsidRPr="00731805">
        <w:rPr>
          <w:rFonts w:ascii="Times New Roman" w:hAnsi="Times New Roman" w:cs="Times New Roman"/>
          <w:sz w:val="24"/>
          <w:szCs w:val="24"/>
        </w:rPr>
        <w:t xml:space="preserve"> gerekiyor. Eğer özgür yarınlara olan inacımızı yaşamsallaştırmak istiyorsak</w:t>
      </w:r>
      <w:r>
        <w:rPr>
          <w:rFonts w:ascii="Times New Roman" w:hAnsi="Times New Roman" w:cs="Times New Roman"/>
          <w:sz w:val="24"/>
          <w:szCs w:val="24"/>
        </w:rPr>
        <w:t>,</w:t>
      </w:r>
      <w:r w:rsidRPr="00731805">
        <w:rPr>
          <w:rFonts w:ascii="Times New Roman" w:hAnsi="Times New Roman" w:cs="Times New Roman"/>
          <w:sz w:val="24"/>
          <w:szCs w:val="24"/>
        </w:rPr>
        <w:t xml:space="preserve"> bu katılımı mutlaka gerçekleştirmemiz gerekiyor. Umuda sahip çıkmak, umut ışığın</w:t>
      </w:r>
      <w:r>
        <w:rPr>
          <w:rFonts w:ascii="Times New Roman" w:hAnsi="Times New Roman" w:cs="Times New Roman"/>
          <w:sz w:val="24"/>
          <w:szCs w:val="24"/>
        </w:rPr>
        <w:t>ı kendi yüreğimizde yanan ateş</w:t>
      </w:r>
      <w:r w:rsidRPr="00731805">
        <w:rPr>
          <w:rFonts w:ascii="Times New Roman" w:hAnsi="Times New Roman" w:cs="Times New Roman"/>
          <w:sz w:val="24"/>
          <w:szCs w:val="24"/>
        </w:rPr>
        <w:t xml:space="preserve">le gürleştirmek bizim en büyük devrimci görevimizdir” diyordu. </w:t>
      </w:r>
    </w:p>
    <w:p w:rsidR="002E4237" w:rsidRDefault="002E4237" w:rsidP="001933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Dağlara ulaştığında adını Devrim olarak değiştirmişti. Bir devrim neferi olarak böyle bir adı alması oldukça anlamlıydı. Özgürlük amacına hizmet eden devrimci bir militan olmanın arzusunu tanımlıyordu. Devrimi kendi kişiliğinde gerçekleştirerek emekle, çabayla, hırsla ve coşkuyla yeniyi yaratmayı bildi. İnanarak yaşamayı, idealleri uğruna yılmadan mücadele vermeyi esas aldı. Kürdistan’da gelişen efsanevi direniş kültürüne kendinden birşeyler katarak sahiplenmeyi gerçekleştirdi. Bu aynı zamanda O’nun kişiliğinde açığa çıkan bir devrimci özellik ve erdemdi. Erdemli yaşamın timsali oldu.  </w:t>
      </w:r>
    </w:p>
    <w:p w:rsidR="002E4237" w:rsidRDefault="002E4237" w:rsidP="001933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Gerilla saflarına Zagroslardan katılmış yeni bir gerilla adayı olarak Xakurkê’de temel eğitimini başarıyla tamamlamış, askeri birliklere düzenlenmişti. Sömürgeci Türk devletinin tarihinde o zamana kadar gerçekleştirdiği en büyük operasyon olan Çelik Operasyununa tanık olmuştu. Büyük bir gerilla grubu ile bu işgal operasyonuna karşı direnmiş, çatışmış ve operasyonun ateş çemberini yararak çıkmışlardı. Artık gerilla yaşamında belli bir tecrübe ve deneyim kazanmıştı. Olgun kişiliği gerilla üniforması içersinde daha oturmuş ve daha heybetli görünüyordu. Sarı saçları, kavruk benzi, kızılımsı yüz tüyleri ve kendine özgüvenin ehemmiyetini etrafına hisettiren bakışları ona romantik bir Kürdistan gerillası görünümü kazandırmıştı. Umut ışığının bu portrede daha da büyüdüğünü görmek zor değildi.    </w:t>
      </w:r>
    </w:p>
    <w:p w:rsidR="002E4237" w:rsidRDefault="002E4237" w:rsidP="001933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Devrim (Bülent Döner) yoldaş daha sonra uzun yıllar Zagroslarda kaldı. Zagroslara sevdalandı. Zagroslar onun hayatında çok önemli bir yer edindi. Gerillaya ilk geldiği dağlar olan Zagroslar, aynı zamanda insanoğlunun toplumsalllaşmaya doğru ilk adımlarını attığı kutsal topraklar oluyordu. İnsanlık buralarda emekledi, buralarda kendini tanımaya, anlamaya, yaşamını idame ettirebilecek tüm koşulları keşfetmeye başladı. Zagrosların eşsiz ve  engin doğasının yanı sıra bu derin geçmişini öğrenmesi onu bu topraklara daha çok bağlıyordu. </w:t>
      </w:r>
    </w:p>
    <w:p w:rsidR="002E4237" w:rsidRDefault="002E4237" w:rsidP="001933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Devrim yoldaş arkadaşlarına sonuna kadar bağlı ve onlara karşı saygılıydı. Bu uzun mücadele süreci içersinde bir çok yoldaşı bu topraklar üzerinde, onun gözleri önünde direnerek, savaşarak şehit düşmüştü. Her bir şahadet, umuda verdiği sözünü biliyodu. Toprağa düşen her damla şehit kanı, ekilmiş yeni bir umut tohumu oluyordu. </w:t>
      </w:r>
    </w:p>
    <w:p w:rsidR="002E4237" w:rsidRDefault="002E4237" w:rsidP="001933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Devrim yoldaş mücadelenin değişik alanlarında, en zor ve kritik süreçlerinde sağlam devrimci duruşundan hiç bir ödün vermeden yürüdü. Görev ve sorumluluklarının bilinciyle hareket etti ve omuzladığı tüm çalışmalarına dört elle sarıldı. Halkına, özgürlük şehitlerine ve arkadaşlarına verdiği sözün gereklerine göre yaşamayı her koşulda başardı. İlkeli bir yaşam sahibi oldu. Bu yüzden gittiği bütün ortamlarda kendinden bir iz bırakarak geçti. O; yaşamı, özellikleri ve yaklaşımlarıyla tüm yoldaşlarının hayatına çok anlamlı bir iz bırakmayı çoktan başarmıştı. </w:t>
      </w:r>
    </w:p>
    <w:p w:rsidR="002E4237" w:rsidRDefault="002E4237" w:rsidP="001933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Birlikte yola çıktığı bir yoldaşı olarak, daha sonraki süreçlerde de sık-sık karşılaştık. Her karşılaşmamızda nostalji yapmayı ve geride bıraktığımız yılları, yolları ve yoldaşları anmayı ihmal etmiyorduk. Onunla her karşılaşmamız adeta umuda dair verdiğimiz sözün yinelenmesi niteliğindeydi. Uzun bir aradan sonra 8 Mart 2010’da, Dünya Emekçi Kadınlar Günü’nde kadın yoldaşların gerçekleştirdiği etkinlikte karşılaştık. Devrim yoldaş dağlara geldiğinde 17 yaşındaydı ve aradan 17 yıl geçmiş oluyordu. O, hâlâ ilk günün heyecan ve coşkusunu yüreğinde barındırıyordu. Yaşı otuzu aşmasına rağmen, hâlâ bedensel olarak genç ve dinamik duruyordu. Bunu nasıl başardığını sorduğumda bana; </w:t>
      </w:r>
      <w:r w:rsidRPr="008D5D39">
        <w:rPr>
          <w:rFonts w:ascii="Times New Roman" w:hAnsi="Times New Roman" w:cs="Times New Roman"/>
          <w:sz w:val="24"/>
          <w:szCs w:val="24"/>
        </w:rPr>
        <w:t>“</w:t>
      </w:r>
      <w:r>
        <w:rPr>
          <w:rFonts w:ascii="Times New Roman" w:hAnsi="Times New Roman" w:cs="Times New Roman"/>
          <w:sz w:val="24"/>
          <w:szCs w:val="24"/>
        </w:rPr>
        <w:t xml:space="preserve">Evet </w:t>
      </w:r>
      <w:r w:rsidRPr="008D5D39">
        <w:rPr>
          <w:rFonts w:ascii="Times New Roman" w:hAnsi="Times New Roman" w:cs="Times New Roman"/>
          <w:sz w:val="24"/>
          <w:szCs w:val="24"/>
        </w:rPr>
        <w:t>arkadaş</w:t>
      </w:r>
      <w:r>
        <w:rPr>
          <w:rFonts w:ascii="Times New Roman" w:hAnsi="Times New Roman" w:cs="Times New Roman"/>
          <w:sz w:val="24"/>
          <w:szCs w:val="24"/>
        </w:rPr>
        <w:t>;</w:t>
      </w:r>
      <w:r w:rsidRPr="008D5D39">
        <w:rPr>
          <w:rFonts w:ascii="Times New Roman" w:hAnsi="Times New Roman" w:cs="Times New Roman"/>
          <w:sz w:val="24"/>
          <w:szCs w:val="24"/>
        </w:rPr>
        <w:t xml:space="preserve"> görüyor</w:t>
      </w:r>
      <w:r>
        <w:rPr>
          <w:rFonts w:ascii="Times New Roman" w:hAnsi="Times New Roman" w:cs="Times New Roman"/>
          <w:sz w:val="24"/>
          <w:szCs w:val="24"/>
        </w:rPr>
        <w:t xml:space="preserve"> </w:t>
      </w:r>
      <w:r w:rsidRPr="008D5D39">
        <w:rPr>
          <w:rFonts w:ascii="Times New Roman" w:hAnsi="Times New Roman" w:cs="Times New Roman"/>
          <w:sz w:val="24"/>
          <w:szCs w:val="24"/>
        </w:rPr>
        <w:t>mus</w:t>
      </w:r>
      <w:r>
        <w:rPr>
          <w:rFonts w:ascii="Times New Roman" w:hAnsi="Times New Roman" w:cs="Times New Roman"/>
          <w:sz w:val="24"/>
          <w:szCs w:val="24"/>
        </w:rPr>
        <w:t>un, zaman nasıl da akıp gidiyor? Oysa her şey dün gibi aklımda hâlâ</w:t>
      </w:r>
      <w:r w:rsidRPr="008D5D39">
        <w:rPr>
          <w:rFonts w:ascii="Times New Roman" w:hAnsi="Times New Roman" w:cs="Times New Roman"/>
          <w:sz w:val="24"/>
          <w:szCs w:val="24"/>
        </w:rPr>
        <w:t>” demiş ve eklemişti</w:t>
      </w:r>
      <w:r>
        <w:rPr>
          <w:rFonts w:ascii="Times New Roman" w:hAnsi="Times New Roman" w:cs="Times New Roman"/>
          <w:sz w:val="24"/>
          <w:szCs w:val="24"/>
        </w:rPr>
        <w:t>:</w:t>
      </w:r>
      <w:r w:rsidRPr="008D5D39">
        <w:rPr>
          <w:rFonts w:ascii="Times New Roman" w:hAnsi="Times New Roman" w:cs="Times New Roman"/>
          <w:sz w:val="24"/>
          <w:szCs w:val="24"/>
        </w:rPr>
        <w:t xml:space="preserve"> “Geril</w:t>
      </w:r>
      <w:r>
        <w:rPr>
          <w:rFonts w:ascii="Times New Roman" w:hAnsi="Times New Roman" w:cs="Times New Roman"/>
          <w:sz w:val="24"/>
          <w:szCs w:val="24"/>
        </w:rPr>
        <w:t>la olmak böyle bir şey işte. İ</w:t>
      </w:r>
      <w:r w:rsidRPr="008D5D39">
        <w:rPr>
          <w:rFonts w:ascii="Times New Roman" w:hAnsi="Times New Roman" w:cs="Times New Roman"/>
          <w:sz w:val="24"/>
          <w:szCs w:val="24"/>
        </w:rPr>
        <w:t>nsan geril</w:t>
      </w:r>
      <w:r>
        <w:rPr>
          <w:rFonts w:ascii="Times New Roman" w:hAnsi="Times New Roman" w:cs="Times New Roman"/>
          <w:sz w:val="24"/>
          <w:szCs w:val="24"/>
        </w:rPr>
        <w:t>l</w:t>
      </w:r>
      <w:r w:rsidRPr="008D5D39">
        <w:rPr>
          <w:rFonts w:ascii="Times New Roman" w:hAnsi="Times New Roman" w:cs="Times New Roman"/>
          <w:sz w:val="24"/>
          <w:szCs w:val="24"/>
        </w:rPr>
        <w:t>a</w:t>
      </w:r>
      <w:r>
        <w:rPr>
          <w:rFonts w:ascii="Times New Roman" w:hAnsi="Times New Roman" w:cs="Times New Roman"/>
          <w:sz w:val="24"/>
          <w:szCs w:val="24"/>
        </w:rPr>
        <w:t xml:space="preserve"> ortamın</w:t>
      </w:r>
      <w:r w:rsidRPr="008D5D39">
        <w:rPr>
          <w:rFonts w:ascii="Times New Roman" w:hAnsi="Times New Roman" w:cs="Times New Roman"/>
          <w:sz w:val="24"/>
          <w:szCs w:val="24"/>
        </w:rPr>
        <w:t xml:space="preserve">da </w:t>
      </w:r>
      <w:r>
        <w:rPr>
          <w:rFonts w:ascii="Times New Roman" w:hAnsi="Times New Roman" w:cs="Times New Roman"/>
          <w:sz w:val="24"/>
          <w:szCs w:val="24"/>
        </w:rPr>
        <w:t>kolay kolay yaşlanmaz. Yaşın ilerle</w:t>
      </w:r>
      <w:r w:rsidRPr="008D5D39">
        <w:rPr>
          <w:rFonts w:ascii="Times New Roman" w:hAnsi="Times New Roman" w:cs="Times New Roman"/>
          <w:sz w:val="24"/>
          <w:szCs w:val="24"/>
        </w:rPr>
        <w:t>se</w:t>
      </w:r>
      <w:r>
        <w:rPr>
          <w:rFonts w:ascii="Times New Roman" w:hAnsi="Times New Roman" w:cs="Times New Roman"/>
          <w:sz w:val="24"/>
          <w:szCs w:val="24"/>
        </w:rPr>
        <w:t xml:space="preserve"> </w:t>
      </w:r>
      <w:r w:rsidRPr="008D5D39">
        <w:rPr>
          <w:rFonts w:ascii="Times New Roman" w:hAnsi="Times New Roman" w:cs="Times New Roman"/>
          <w:sz w:val="24"/>
          <w:szCs w:val="24"/>
        </w:rPr>
        <w:t xml:space="preserve">de belleğin </w:t>
      </w:r>
      <w:r>
        <w:rPr>
          <w:rFonts w:ascii="Times New Roman" w:hAnsi="Times New Roman" w:cs="Times New Roman"/>
          <w:sz w:val="24"/>
          <w:szCs w:val="24"/>
        </w:rPr>
        <w:t xml:space="preserve">ve ruhun </w:t>
      </w:r>
      <w:r w:rsidRPr="008D5D39">
        <w:rPr>
          <w:rFonts w:ascii="Times New Roman" w:hAnsi="Times New Roman" w:cs="Times New Roman"/>
          <w:sz w:val="24"/>
          <w:szCs w:val="24"/>
        </w:rPr>
        <w:t>her zaman canlı kalır</w:t>
      </w:r>
      <w:r>
        <w:rPr>
          <w:rFonts w:ascii="Times New Roman" w:hAnsi="Times New Roman" w:cs="Times New Roman"/>
          <w:sz w:val="24"/>
          <w:szCs w:val="24"/>
        </w:rPr>
        <w:t>, yüreğin seni diri tutar</w:t>
      </w:r>
      <w:r w:rsidRPr="008D5D39">
        <w:rPr>
          <w:rFonts w:ascii="Times New Roman" w:hAnsi="Times New Roman" w:cs="Times New Roman"/>
          <w:sz w:val="24"/>
          <w:szCs w:val="24"/>
        </w:rPr>
        <w:t xml:space="preserve"> ve bu </w:t>
      </w:r>
      <w:r>
        <w:rPr>
          <w:rFonts w:ascii="Times New Roman" w:hAnsi="Times New Roman" w:cs="Times New Roman"/>
          <w:sz w:val="24"/>
          <w:szCs w:val="24"/>
        </w:rPr>
        <w:t>da bedenine</w:t>
      </w:r>
      <w:r w:rsidRPr="008D5D39">
        <w:rPr>
          <w:rFonts w:ascii="Times New Roman" w:hAnsi="Times New Roman" w:cs="Times New Roman"/>
          <w:sz w:val="24"/>
          <w:szCs w:val="24"/>
        </w:rPr>
        <w:t xml:space="preserve"> yansır. Görüyorsun h</w:t>
      </w:r>
      <w:r>
        <w:rPr>
          <w:rFonts w:ascii="Times New Roman" w:hAnsi="Times New Roman" w:cs="Times New Roman"/>
          <w:sz w:val="24"/>
          <w:szCs w:val="24"/>
        </w:rPr>
        <w:t>â</w:t>
      </w:r>
      <w:r w:rsidRPr="008D5D39">
        <w:rPr>
          <w:rFonts w:ascii="Times New Roman" w:hAnsi="Times New Roman" w:cs="Times New Roman"/>
          <w:sz w:val="24"/>
          <w:szCs w:val="24"/>
        </w:rPr>
        <w:t>l</w:t>
      </w:r>
      <w:r>
        <w:rPr>
          <w:rFonts w:ascii="Times New Roman" w:hAnsi="Times New Roman" w:cs="Times New Roman"/>
          <w:sz w:val="24"/>
          <w:szCs w:val="24"/>
        </w:rPr>
        <w:t>â</w:t>
      </w:r>
      <w:r w:rsidRPr="008D5D39">
        <w:rPr>
          <w:rFonts w:ascii="Times New Roman" w:hAnsi="Times New Roman" w:cs="Times New Roman"/>
          <w:sz w:val="24"/>
          <w:szCs w:val="24"/>
        </w:rPr>
        <w:t xml:space="preserve"> her şey canlı duruyor içimizde ve h</w:t>
      </w:r>
      <w:r>
        <w:rPr>
          <w:rFonts w:ascii="Times New Roman" w:hAnsi="Times New Roman" w:cs="Times New Roman"/>
          <w:sz w:val="24"/>
          <w:szCs w:val="24"/>
        </w:rPr>
        <w:t>â</w:t>
      </w:r>
      <w:r w:rsidRPr="008D5D39">
        <w:rPr>
          <w:rFonts w:ascii="Times New Roman" w:hAnsi="Times New Roman" w:cs="Times New Roman"/>
          <w:sz w:val="24"/>
          <w:szCs w:val="24"/>
        </w:rPr>
        <w:t>l</w:t>
      </w:r>
      <w:r>
        <w:rPr>
          <w:rFonts w:ascii="Times New Roman" w:hAnsi="Times New Roman" w:cs="Times New Roman"/>
          <w:sz w:val="24"/>
          <w:szCs w:val="24"/>
        </w:rPr>
        <w:t>â</w:t>
      </w:r>
      <w:r w:rsidRPr="008D5D39">
        <w:rPr>
          <w:rFonts w:ascii="Times New Roman" w:hAnsi="Times New Roman" w:cs="Times New Roman"/>
          <w:sz w:val="24"/>
          <w:szCs w:val="24"/>
        </w:rPr>
        <w:t xml:space="preserve"> genciz dün gibi”. Ona hak vermiştim</w:t>
      </w:r>
      <w:r>
        <w:rPr>
          <w:rFonts w:ascii="Times New Roman" w:hAnsi="Times New Roman" w:cs="Times New Roman"/>
          <w:sz w:val="24"/>
          <w:szCs w:val="24"/>
        </w:rPr>
        <w:t xml:space="preserve">; çünkü o, kendi kişiliğinde bu gerçeği bize ıspatlamıştı. Devrim yoldaş Apocu militanlığın yaşam felsefesini doğru özümsemiş duygu, düşünce ve ruhunu buna göre yapılandırmıştı. </w:t>
      </w:r>
    </w:p>
    <w:p w:rsidR="002E4237" w:rsidRDefault="002E4237" w:rsidP="001933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son şanlı 15 Ağustos Atılımı’nın 16. yıldönümünde HPG Ana Karargahı’nda gerçekleştirilen etkinlikte görüştük. Devrim yoldaş, Mahsum Korkmaz Akademisi Subay Okulu’nda eğitim devresine katılmıştı. Okul ortamındaki duruşu ve eğitime katılımı, ne kadar özlü olduğunu bir kez daha tüm yoldaşlarına göstermişti. Okul olarak 15 Ağustos atılımını temsilen bir piyes hazırlamışlardı ve piyeste Devrim yoldaş büyük komutan Agit (Mahsum Korkmaz) yoldaşı canlandırmıştı. Komutan Agit’in takipçisi olmak istediğini, oynadığı rolde dahi bu kadar hissettirebilmesi dikkat çekiciydi. Eğitim devresi bittikten sonra Kuzey Kürdistan’a gitmek istediğini belirtmişti. Devrimci bir militanın özgürlük mücadelesinin gereksinimlerine göre kendini donatıp önemli alanlarda görev alması gerektiğini, bu temelde kendisini dönem görevlerine hazırladığını ifade etmişti. </w:t>
      </w:r>
    </w:p>
    <w:p w:rsidR="002E4237" w:rsidRDefault="002E4237" w:rsidP="001933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Umut yürüyüşü bu dönemde her zamankinden daha çok anlam kazanıyordu. Devrim yoldaş da yürüyüşünü ilk günün kararlılığı ve dirayeti ile sürdürerek yeni bir başlangıç yapmayı düşünüyordu. Bu düşüncesini yeni bir yılın baharında gerçekleştirmek için yoldaşları ile beraber tekrar uzun bir yolculuğa çıkmışlardı. Komutan Mazlum Amed ve diğer beş yoldaşı ile Amanoslara gideceklerdi. </w:t>
      </w:r>
    </w:p>
    <w:p w:rsidR="002E4237" w:rsidRDefault="002E4237" w:rsidP="001933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2011 yılı Nisan ayının ilk haftasında Amanoslara doğru giderken Hatay-Hassa’da sömürgeci-faşist Türk ordu güçleri ile çatışmaya girdiler. Kanlarının son damlasına kadar çatışıp şehit düştüler. </w:t>
      </w:r>
    </w:p>
    <w:p w:rsidR="002E4237" w:rsidRDefault="002E4237" w:rsidP="001933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Umut yolcusu Devrim yoldaşın vurulduğunu duyduğum anda aklıma O’nun ve ilk yol arkadaşlarının gülüşlerine nakşettikleri, dillerinden düşmeyen o anlamlı umut dizeleri geldi:</w:t>
      </w:r>
    </w:p>
    <w:p w:rsidR="002E4237" w:rsidRDefault="002E4237" w:rsidP="00803E31">
      <w:pPr>
        <w:spacing w:after="0" w:line="240" w:lineRule="auto"/>
        <w:jc w:val="both"/>
        <w:rPr>
          <w:rFonts w:ascii="Times New Roman" w:hAnsi="Times New Roman" w:cs="Times New Roman"/>
          <w:b/>
          <w:bCs/>
          <w:i/>
          <w:iCs/>
          <w:sz w:val="24"/>
          <w:szCs w:val="24"/>
        </w:rPr>
      </w:pPr>
    </w:p>
    <w:p w:rsidR="002E4237" w:rsidRPr="00803E31" w:rsidRDefault="002E4237" w:rsidP="00803E31">
      <w:pPr>
        <w:spacing w:after="0" w:line="240" w:lineRule="auto"/>
        <w:jc w:val="both"/>
        <w:rPr>
          <w:rFonts w:ascii="Times New Roman" w:hAnsi="Times New Roman" w:cs="Times New Roman"/>
          <w:b/>
          <w:bCs/>
          <w:i/>
          <w:iCs/>
          <w:sz w:val="24"/>
          <w:szCs w:val="24"/>
        </w:rPr>
      </w:pPr>
      <w:r w:rsidRPr="00803E31">
        <w:rPr>
          <w:rFonts w:ascii="Times New Roman" w:hAnsi="Times New Roman" w:cs="Times New Roman"/>
          <w:b/>
          <w:bCs/>
          <w:i/>
          <w:iCs/>
          <w:sz w:val="24"/>
          <w:szCs w:val="24"/>
        </w:rPr>
        <w:t xml:space="preserve">“Gülüşüne bin kurşun sıksada ölüm, </w:t>
      </w:r>
    </w:p>
    <w:p w:rsidR="002E4237" w:rsidRDefault="002E4237" w:rsidP="00803E31">
      <w:pPr>
        <w:spacing w:after="0" w:line="240" w:lineRule="auto"/>
        <w:jc w:val="both"/>
        <w:rPr>
          <w:rFonts w:ascii="Times New Roman" w:hAnsi="Times New Roman" w:cs="Times New Roman"/>
          <w:b/>
          <w:bCs/>
          <w:i/>
          <w:iCs/>
          <w:sz w:val="24"/>
          <w:szCs w:val="24"/>
        </w:rPr>
      </w:pPr>
      <w:r w:rsidRPr="00803E31">
        <w:rPr>
          <w:rFonts w:ascii="Times New Roman" w:hAnsi="Times New Roman" w:cs="Times New Roman"/>
          <w:b/>
          <w:bCs/>
          <w:i/>
          <w:iCs/>
          <w:sz w:val="24"/>
          <w:szCs w:val="24"/>
        </w:rPr>
        <w:t xml:space="preserve">Unutma ki umuda kurşun işlemez, gülüm”      </w:t>
      </w:r>
    </w:p>
    <w:p w:rsidR="002E4237" w:rsidRPr="00D44F7E" w:rsidRDefault="002E4237" w:rsidP="00803E31">
      <w:pPr>
        <w:spacing w:after="0" w:line="240" w:lineRule="auto"/>
        <w:jc w:val="both"/>
        <w:rPr>
          <w:rFonts w:ascii="Times New Roman" w:hAnsi="Times New Roman" w:cs="Times New Roman"/>
          <w:b/>
          <w:bCs/>
          <w:sz w:val="24"/>
          <w:szCs w:val="24"/>
        </w:rPr>
      </w:pPr>
      <w:r w:rsidRPr="006668A9">
        <w:rPr>
          <w:rFonts w:ascii="Times New Roman" w:hAnsi="Times New Roman" w:cs="Times New Roman"/>
          <w:b/>
          <w:bCs/>
          <w:sz w:val="24"/>
          <w:szCs w:val="24"/>
        </w:rPr>
        <w:t>Zeyat Brûsk</w:t>
      </w:r>
    </w:p>
    <w:p w:rsidR="002E4237" w:rsidRPr="00D44F7E" w:rsidRDefault="002E4237" w:rsidP="00803E31">
      <w:pPr>
        <w:spacing w:after="0" w:line="240" w:lineRule="auto"/>
        <w:jc w:val="both"/>
        <w:rPr>
          <w:rFonts w:ascii="Times New Roman" w:hAnsi="Times New Roman" w:cs="Times New Roman"/>
          <w:sz w:val="24"/>
          <w:szCs w:val="24"/>
        </w:rPr>
      </w:pPr>
      <w:r w:rsidRPr="00D44F7E">
        <w:rPr>
          <w:rFonts w:ascii="Times New Roman" w:hAnsi="Times New Roman" w:cs="Times New Roman"/>
          <w:sz w:val="24"/>
          <w:szCs w:val="24"/>
        </w:rPr>
        <w:t xml:space="preserve">Özgür Politika                          </w:t>
      </w:r>
    </w:p>
    <w:p w:rsidR="002E4237" w:rsidRPr="008D5D39" w:rsidRDefault="002E4237" w:rsidP="0019337F">
      <w:pPr>
        <w:spacing w:after="0" w:line="240" w:lineRule="auto"/>
        <w:ind w:firstLine="709"/>
        <w:jc w:val="both"/>
        <w:rPr>
          <w:rFonts w:ascii="Times New Roman" w:hAnsi="Times New Roman" w:cs="Times New Roman"/>
          <w:sz w:val="24"/>
          <w:szCs w:val="24"/>
        </w:rPr>
      </w:pPr>
      <w:r w:rsidRPr="008D5D39">
        <w:rPr>
          <w:rFonts w:ascii="Times New Roman" w:hAnsi="Times New Roman" w:cs="Times New Roman"/>
          <w:sz w:val="24"/>
          <w:szCs w:val="24"/>
        </w:rPr>
        <w:t xml:space="preserve">                 </w:t>
      </w:r>
    </w:p>
    <w:p w:rsidR="002E4237" w:rsidRPr="00731805" w:rsidRDefault="002E4237" w:rsidP="0019337F">
      <w:pPr>
        <w:spacing w:after="0" w:line="240" w:lineRule="auto"/>
        <w:ind w:firstLine="709"/>
        <w:jc w:val="both"/>
        <w:rPr>
          <w:rFonts w:ascii="Times New Roman" w:hAnsi="Times New Roman" w:cs="Times New Roman"/>
          <w:sz w:val="24"/>
          <w:szCs w:val="24"/>
        </w:rPr>
      </w:pPr>
    </w:p>
    <w:sectPr w:rsidR="002E4237" w:rsidRPr="00731805" w:rsidSect="00C317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E81"/>
    <w:rsid w:val="00093DAA"/>
    <w:rsid w:val="000B011C"/>
    <w:rsid w:val="00116E4B"/>
    <w:rsid w:val="0017315C"/>
    <w:rsid w:val="00176A05"/>
    <w:rsid w:val="0019337F"/>
    <w:rsid w:val="001F06FB"/>
    <w:rsid w:val="00247E66"/>
    <w:rsid w:val="002567A1"/>
    <w:rsid w:val="0027011A"/>
    <w:rsid w:val="0027319C"/>
    <w:rsid w:val="00277533"/>
    <w:rsid w:val="002B5A07"/>
    <w:rsid w:val="002E32D0"/>
    <w:rsid w:val="002E4237"/>
    <w:rsid w:val="00385C18"/>
    <w:rsid w:val="003A751E"/>
    <w:rsid w:val="003D1D41"/>
    <w:rsid w:val="003D7FAF"/>
    <w:rsid w:val="004176D6"/>
    <w:rsid w:val="00443139"/>
    <w:rsid w:val="00492340"/>
    <w:rsid w:val="004B3DED"/>
    <w:rsid w:val="004F5690"/>
    <w:rsid w:val="00501E9D"/>
    <w:rsid w:val="00572E21"/>
    <w:rsid w:val="005914ED"/>
    <w:rsid w:val="00632B97"/>
    <w:rsid w:val="006668A9"/>
    <w:rsid w:val="006B592D"/>
    <w:rsid w:val="00731805"/>
    <w:rsid w:val="00731D25"/>
    <w:rsid w:val="00752E81"/>
    <w:rsid w:val="007E5D31"/>
    <w:rsid w:val="00803E31"/>
    <w:rsid w:val="00836AE3"/>
    <w:rsid w:val="00844101"/>
    <w:rsid w:val="008650F2"/>
    <w:rsid w:val="0086548A"/>
    <w:rsid w:val="008824B8"/>
    <w:rsid w:val="008B4310"/>
    <w:rsid w:val="008D5D39"/>
    <w:rsid w:val="008E037F"/>
    <w:rsid w:val="00904D22"/>
    <w:rsid w:val="00921974"/>
    <w:rsid w:val="009701C5"/>
    <w:rsid w:val="009741BA"/>
    <w:rsid w:val="009E5017"/>
    <w:rsid w:val="009F34EC"/>
    <w:rsid w:val="00A025FD"/>
    <w:rsid w:val="00A222E4"/>
    <w:rsid w:val="00A7291B"/>
    <w:rsid w:val="00AA28A5"/>
    <w:rsid w:val="00AB5FFC"/>
    <w:rsid w:val="00AD3AD2"/>
    <w:rsid w:val="00B20AEA"/>
    <w:rsid w:val="00C05FB2"/>
    <w:rsid w:val="00C17B9C"/>
    <w:rsid w:val="00C317D0"/>
    <w:rsid w:val="00C540D7"/>
    <w:rsid w:val="00C73422"/>
    <w:rsid w:val="00C81770"/>
    <w:rsid w:val="00CE6C55"/>
    <w:rsid w:val="00D44F7E"/>
    <w:rsid w:val="00E00407"/>
    <w:rsid w:val="00E44A73"/>
    <w:rsid w:val="00E54C0D"/>
    <w:rsid w:val="00E710B3"/>
    <w:rsid w:val="00E84037"/>
    <w:rsid w:val="00EC31BE"/>
    <w:rsid w:val="00EC5EB8"/>
    <w:rsid w:val="00ED3282"/>
    <w:rsid w:val="00F56CAC"/>
    <w:rsid w:val="00F87682"/>
    <w:rsid w:val="00F95B0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D0"/>
    <w:pPr>
      <w:spacing w:after="200" w:line="276" w:lineRule="auto"/>
    </w:pPr>
    <w:rPr>
      <w:rFonts w:cs="Calibri"/>
      <w:noProof/>
    </w:rPr>
  </w:style>
  <w:style w:type="paragraph" w:styleId="Heading1">
    <w:name w:val="heading 1"/>
    <w:basedOn w:val="Normal"/>
    <w:next w:val="Normal"/>
    <w:link w:val="Heading1Char"/>
    <w:uiPriority w:val="99"/>
    <w:qFormat/>
    <w:rsid w:val="00904D22"/>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D22"/>
    <w:rPr>
      <w:rFonts w:ascii="Cambria" w:hAnsi="Cambria" w:cs="Cambria"/>
      <w:b/>
      <w:bCs/>
      <w:noProof/>
      <w:color w:val="365F91"/>
      <w:sz w:val="28"/>
      <w:szCs w:val="28"/>
    </w:rPr>
  </w:style>
  <w:style w:type="paragraph" w:styleId="NoSpacing">
    <w:name w:val="No Spacing"/>
    <w:uiPriority w:val="99"/>
    <w:qFormat/>
    <w:rsid w:val="00904D22"/>
    <w:rPr>
      <w:rFonts w:cs="Calibri"/>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780</TotalTime>
  <Pages>3</Pages>
  <Words>1626</Words>
  <Characters>9271</Characters>
  <Application>Microsoft Office Outlook</Application>
  <DocSecurity>0</DocSecurity>
  <Lines>0</Lines>
  <Paragraphs>0</Paragraphs>
  <ScaleCrop>false</ScaleCrop>
  <Company>bilgisayar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ZEYAT</dc:creator>
  <cp:keywords/>
  <dc:description/>
  <cp:lastModifiedBy>lotus</cp:lastModifiedBy>
  <cp:revision>39</cp:revision>
  <dcterms:created xsi:type="dcterms:W3CDTF">2011-05-25T16:47:00Z</dcterms:created>
  <dcterms:modified xsi:type="dcterms:W3CDTF">2011-06-19T17:50:00Z</dcterms:modified>
</cp:coreProperties>
</file>